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F1" w:rsidRDefault="007320F1" w:rsidP="007320F1"/>
    <w:tbl>
      <w:tblPr>
        <w:tblpPr w:leftFromText="180" w:rightFromText="180" w:vertAnchor="text" w:horzAnchor="page" w:tblpX="1693" w:tblpY="-383"/>
        <w:tblW w:w="9161" w:type="dxa"/>
        <w:tblLook w:val="04A0" w:firstRow="1" w:lastRow="0" w:firstColumn="1" w:lastColumn="0" w:noHBand="0" w:noVBand="1"/>
      </w:tblPr>
      <w:tblGrid>
        <w:gridCol w:w="4395"/>
        <w:gridCol w:w="4766"/>
      </w:tblGrid>
      <w:tr w:rsidR="007320F1" w:rsidRPr="00B3710F" w:rsidTr="00A229A8">
        <w:trPr>
          <w:trHeight w:val="289"/>
        </w:trPr>
        <w:tc>
          <w:tcPr>
            <w:tcW w:w="4395" w:type="dxa"/>
            <w:shd w:val="clear" w:color="auto" w:fill="auto"/>
          </w:tcPr>
          <w:p w:rsidR="007320F1" w:rsidRPr="00B3710F" w:rsidRDefault="007320F1" w:rsidP="00A229A8">
            <w:pPr>
              <w:rPr>
                <w:rFonts w:ascii="Arial" w:hAnsi="Arial" w:cs="Arial"/>
                <w:sz w:val="22"/>
                <w:szCs w:val="22"/>
              </w:rPr>
            </w:pPr>
            <w:r w:rsidRPr="00B3710F">
              <w:rPr>
                <w:rFonts w:ascii="Arial" w:hAnsi="Arial" w:cs="Arial"/>
                <w:sz w:val="22"/>
                <w:szCs w:val="22"/>
              </w:rPr>
              <w:t>Số: 01-2019/TTr-HĐQT/HALCOM</w:t>
            </w:r>
          </w:p>
          <w:p w:rsidR="007320F1" w:rsidRPr="00B3710F" w:rsidRDefault="007320F1" w:rsidP="00A229A8">
            <w:pPr>
              <w:rPr>
                <w:rFonts w:ascii="Arial" w:hAnsi="Arial" w:cs="Arial"/>
                <w:sz w:val="22"/>
                <w:szCs w:val="22"/>
              </w:rPr>
            </w:pPr>
          </w:p>
        </w:tc>
        <w:tc>
          <w:tcPr>
            <w:tcW w:w="4766" w:type="dxa"/>
            <w:shd w:val="clear" w:color="auto" w:fill="auto"/>
          </w:tcPr>
          <w:p w:rsidR="007320F1" w:rsidRPr="00B3710F" w:rsidRDefault="007320F1" w:rsidP="00A229A8">
            <w:pPr>
              <w:ind w:left="-81" w:firstLine="81"/>
              <w:jc w:val="right"/>
              <w:rPr>
                <w:rFonts w:ascii="Arial" w:hAnsi="Arial" w:cs="Arial"/>
                <w:i/>
                <w:sz w:val="22"/>
                <w:szCs w:val="22"/>
              </w:rPr>
            </w:pPr>
            <w:r w:rsidRPr="00B3710F">
              <w:rPr>
                <w:rFonts w:ascii="Arial" w:hAnsi="Arial" w:cs="Arial"/>
                <w:i/>
                <w:sz w:val="22"/>
                <w:szCs w:val="22"/>
              </w:rPr>
              <w:t>Hà Nội, ngày 18 tháng 09 năm 2019</w:t>
            </w:r>
          </w:p>
        </w:tc>
      </w:tr>
    </w:tbl>
    <w:p w:rsidR="007320F1" w:rsidRPr="00B3710F" w:rsidRDefault="007320F1" w:rsidP="007320F1">
      <w:pPr>
        <w:spacing w:line="276" w:lineRule="auto"/>
        <w:ind w:right="-7"/>
        <w:jc w:val="center"/>
        <w:outlineLvl w:val="0"/>
        <w:rPr>
          <w:rFonts w:ascii="Arial" w:hAnsi="Arial" w:cs="Arial"/>
          <w:b/>
        </w:rPr>
      </w:pPr>
      <w:r w:rsidRPr="00B3710F">
        <w:rPr>
          <w:rFonts w:ascii="Arial" w:hAnsi="Arial" w:cs="Arial"/>
          <w:b/>
        </w:rPr>
        <w:t xml:space="preserve">TỜ TRÌNH </w:t>
      </w:r>
    </w:p>
    <w:p w:rsidR="007320F1" w:rsidRPr="00B3710F" w:rsidRDefault="007320F1" w:rsidP="007320F1">
      <w:pPr>
        <w:spacing w:after="120" w:line="276" w:lineRule="auto"/>
        <w:ind w:right="-7"/>
        <w:jc w:val="center"/>
        <w:outlineLvl w:val="0"/>
        <w:rPr>
          <w:rFonts w:ascii="Arial" w:hAnsi="Arial" w:cs="Arial"/>
          <w:b/>
        </w:rPr>
      </w:pPr>
      <w:r w:rsidRPr="00B3710F">
        <w:rPr>
          <w:rFonts w:ascii="Arial" w:hAnsi="Arial" w:cs="Arial"/>
          <w:b/>
        </w:rPr>
        <w:t>V/v: Thông qua các vấn đề chung thuộc thẩm quyền của Đại hội đồng cổ đông</w:t>
      </w:r>
    </w:p>
    <w:p w:rsidR="007320F1" w:rsidRPr="00B3710F" w:rsidRDefault="007320F1" w:rsidP="007320F1">
      <w:pPr>
        <w:spacing w:before="120" w:line="276" w:lineRule="auto"/>
        <w:ind w:right="-7"/>
        <w:outlineLvl w:val="0"/>
        <w:rPr>
          <w:rFonts w:ascii="Arial" w:hAnsi="Arial" w:cs="Arial"/>
          <w:b/>
          <w:i/>
        </w:rPr>
      </w:pPr>
    </w:p>
    <w:p w:rsidR="007320F1" w:rsidRPr="00B3710F" w:rsidRDefault="007320F1" w:rsidP="007320F1">
      <w:pPr>
        <w:tabs>
          <w:tab w:val="left" w:pos="567"/>
        </w:tabs>
        <w:spacing w:line="300" w:lineRule="exact"/>
        <w:ind w:right="-6"/>
        <w:jc w:val="both"/>
        <w:rPr>
          <w:rFonts w:ascii="Arial" w:hAnsi="Arial" w:cs="Arial"/>
          <w:i/>
          <w:lang w:val="nl-NL"/>
        </w:rPr>
      </w:pPr>
      <w:r w:rsidRPr="00B3710F">
        <w:rPr>
          <w:rFonts w:ascii="Arial" w:hAnsi="Arial" w:cs="Arial"/>
          <w:i/>
          <w:lang w:val="nl-NL"/>
        </w:rPr>
        <w:t>Căn cứ Luật Doanh nghiệp số 68/2014/QH13 ngày 26/11/2014;</w:t>
      </w:r>
    </w:p>
    <w:p w:rsidR="007320F1" w:rsidRPr="00B3710F" w:rsidRDefault="007320F1" w:rsidP="007320F1">
      <w:pPr>
        <w:tabs>
          <w:tab w:val="left" w:pos="567"/>
        </w:tabs>
        <w:spacing w:line="300" w:lineRule="exact"/>
        <w:ind w:right="-6"/>
        <w:jc w:val="both"/>
        <w:rPr>
          <w:rFonts w:ascii="Arial" w:hAnsi="Arial" w:cs="Arial"/>
          <w:i/>
          <w:lang w:val="nl-NL"/>
        </w:rPr>
      </w:pPr>
      <w:r w:rsidRPr="00B3710F">
        <w:rPr>
          <w:rFonts w:ascii="Arial" w:hAnsi="Arial" w:cs="Arial"/>
          <w:i/>
          <w:lang w:val="nl-NL"/>
        </w:rPr>
        <w:t>Căn cứ Luật Chứng khoán số 70/2006/QH11 ngày 29/6/2006 và Luật sửa đổi, bổ sung một số điều Luật Chứng khoán số 62/2010/QH12 ngày 24/11/2010;</w:t>
      </w:r>
    </w:p>
    <w:p w:rsidR="007320F1" w:rsidRPr="00B3710F" w:rsidRDefault="007320F1" w:rsidP="007320F1">
      <w:pPr>
        <w:tabs>
          <w:tab w:val="left" w:pos="567"/>
        </w:tabs>
        <w:spacing w:line="300" w:lineRule="exact"/>
        <w:ind w:right="-6"/>
        <w:jc w:val="both"/>
        <w:rPr>
          <w:rFonts w:ascii="Arial" w:hAnsi="Arial" w:cs="Arial"/>
          <w:i/>
          <w:lang w:val="nl-NL"/>
        </w:rPr>
      </w:pPr>
      <w:r w:rsidRPr="00B3710F">
        <w:rPr>
          <w:rFonts w:ascii="Arial" w:hAnsi="Arial" w:cs="Arial"/>
          <w:i/>
          <w:lang w:val="nl-NL"/>
        </w:rPr>
        <w:t>Căn cứ Điều lệ tổ chức và hoạt động của Công ty Cổ phần Halcom Việt Nam;</w:t>
      </w:r>
    </w:p>
    <w:p w:rsidR="007320F1" w:rsidRPr="00B3710F" w:rsidRDefault="007320F1" w:rsidP="007320F1">
      <w:pPr>
        <w:spacing w:line="300" w:lineRule="exact"/>
        <w:ind w:right="-6"/>
        <w:jc w:val="both"/>
        <w:rPr>
          <w:rFonts w:ascii="Arial" w:hAnsi="Arial" w:cs="Arial"/>
          <w:i/>
          <w:lang w:val="nl-NL"/>
        </w:rPr>
      </w:pPr>
      <w:r w:rsidRPr="00B3710F">
        <w:rPr>
          <w:rFonts w:ascii="Arial" w:hAnsi="Arial" w:cs="Arial"/>
          <w:i/>
          <w:lang w:val="nl-NL"/>
        </w:rPr>
        <w:t xml:space="preserve">Căn cứ Nghị quyết số 01-2018/NQ-ĐHĐCĐ/HALCOM của Đại hội đồng cổ đông thường niên 2018 ngày 29/9/2018. </w:t>
      </w:r>
    </w:p>
    <w:p w:rsidR="007320F1" w:rsidRPr="00B3710F" w:rsidRDefault="007320F1" w:rsidP="007320F1">
      <w:pPr>
        <w:spacing w:line="300" w:lineRule="exact"/>
        <w:ind w:right="-7"/>
        <w:jc w:val="both"/>
        <w:rPr>
          <w:rFonts w:ascii="Arial" w:hAnsi="Arial" w:cs="Arial"/>
          <w:lang w:val="nl-NL"/>
        </w:rPr>
      </w:pPr>
    </w:p>
    <w:p w:rsidR="007320F1" w:rsidRPr="00B3710F" w:rsidRDefault="007320F1" w:rsidP="007320F1">
      <w:pPr>
        <w:spacing w:line="300" w:lineRule="exact"/>
        <w:ind w:right="-6"/>
        <w:jc w:val="both"/>
        <w:rPr>
          <w:rFonts w:ascii="Arial" w:hAnsi="Arial" w:cs="Arial"/>
          <w:lang w:val="nl-NL"/>
        </w:rPr>
      </w:pPr>
      <w:r w:rsidRPr="00B3710F">
        <w:rPr>
          <w:rFonts w:ascii="Arial" w:hAnsi="Arial" w:cs="Arial"/>
          <w:lang w:val="nl-NL"/>
        </w:rPr>
        <w:t xml:space="preserve">Hội đồng Quản trị Công ty Cổ phần Halcom Việt Nam kính trình Đại hội đồng cổ đông thường niên 2019 biểu quyết thông qua các nội dung sau đây: </w:t>
      </w:r>
    </w:p>
    <w:p w:rsidR="007320F1" w:rsidRPr="00B3710F" w:rsidRDefault="007320F1" w:rsidP="007320F1">
      <w:pPr>
        <w:spacing w:before="120" w:after="120" w:line="300" w:lineRule="exact"/>
        <w:ind w:left="284" w:right="-6" w:hanging="284"/>
        <w:jc w:val="both"/>
        <w:rPr>
          <w:rFonts w:ascii="Arial" w:hAnsi="Arial" w:cs="Arial"/>
          <w:b/>
          <w:lang w:val="nl-NL"/>
        </w:rPr>
      </w:pPr>
      <w:r w:rsidRPr="00B3710F">
        <w:rPr>
          <w:rFonts w:ascii="Arial" w:hAnsi="Arial" w:cs="Arial"/>
          <w:b/>
          <w:lang w:val="nl-NL"/>
        </w:rPr>
        <w:t>1. Thông qua kết quả kinh doanh, Báo cáo tài chính kiểm toán 2018 và phương án phân phối lợi nhuận năm 2018</w:t>
      </w:r>
    </w:p>
    <w:p w:rsidR="007320F1" w:rsidRPr="00B3710F" w:rsidRDefault="007320F1" w:rsidP="007320F1">
      <w:pPr>
        <w:spacing w:line="300" w:lineRule="exact"/>
        <w:ind w:left="284" w:right="-7" w:hanging="284"/>
        <w:jc w:val="both"/>
        <w:rPr>
          <w:rFonts w:ascii="Arial" w:hAnsi="Arial" w:cs="Arial"/>
          <w:b/>
          <w:i/>
          <w:lang w:val="nl-NL"/>
        </w:rPr>
      </w:pPr>
      <w:r w:rsidRPr="00B3710F">
        <w:rPr>
          <w:rFonts w:ascii="Arial" w:hAnsi="Arial" w:cs="Arial"/>
          <w:b/>
          <w:i/>
          <w:lang w:val="nl-NL"/>
        </w:rPr>
        <w:t xml:space="preserve">1.1. Báo cáo kết quả kinh doanh, Báo cáo tài chính kiểm toán năm 2018 </w:t>
      </w:r>
    </w:p>
    <w:p w:rsidR="007320F1" w:rsidRPr="00B3710F" w:rsidRDefault="007320F1" w:rsidP="007320F1">
      <w:pPr>
        <w:spacing w:before="60" w:line="300" w:lineRule="exact"/>
        <w:ind w:left="425" w:right="-6"/>
        <w:jc w:val="both"/>
        <w:rPr>
          <w:rFonts w:ascii="Arial" w:hAnsi="Arial" w:cs="Arial"/>
          <w:lang w:val="nl-NL"/>
        </w:rPr>
      </w:pPr>
      <w:r w:rsidRPr="00B3710F">
        <w:rPr>
          <w:rFonts w:ascii="Arial" w:hAnsi="Arial" w:cs="Arial"/>
          <w:lang w:val="nl-NL"/>
        </w:rPr>
        <w:t>Theo Báo cáo tài chính đã kiểm toán năm 2018 Công ty Cổ phần Halcom Việt Nam đã đạt được một số kết quả kinh doanh như sau:</w:t>
      </w:r>
    </w:p>
    <w:p w:rsidR="007320F1" w:rsidRPr="00B3710F" w:rsidRDefault="007320F1" w:rsidP="007320F1">
      <w:pPr>
        <w:ind w:left="284" w:right="-7" w:hanging="284"/>
        <w:jc w:val="both"/>
        <w:rPr>
          <w:rFonts w:ascii="Arial" w:hAnsi="Arial" w:cs="Arial"/>
          <w:b/>
          <w:lang w:val="nl-NL"/>
        </w:rPr>
      </w:pPr>
    </w:p>
    <w:tbl>
      <w:tblPr>
        <w:tblW w:w="424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703"/>
        <w:gridCol w:w="1631"/>
        <w:gridCol w:w="1393"/>
        <w:gridCol w:w="1289"/>
      </w:tblGrid>
      <w:tr w:rsidR="007320F1" w:rsidRPr="00B3710F" w:rsidTr="00A229A8">
        <w:trPr>
          <w:trHeight w:val="20"/>
        </w:trPr>
        <w:tc>
          <w:tcPr>
            <w:tcW w:w="345" w:type="pct"/>
            <w:shd w:val="clear" w:color="auto" w:fill="auto"/>
          </w:tcPr>
          <w:p w:rsidR="007320F1" w:rsidRPr="00B3710F" w:rsidRDefault="007320F1" w:rsidP="00A229A8">
            <w:pPr>
              <w:ind w:left="284" w:right="-7" w:hanging="284"/>
              <w:jc w:val="center"/>
              <w:rPr>
                <w:rFonts w:ascii="Arial" w:hAnsi="Arial" w:cs="Arial"/>
                <w:b/>
              </w:rPr>
            </w:pPr>
            <w:r w:rsidRPr="00B3710F">
              <w:rPr>
                <w:rFonts w:ascii="Arial" w:hAnsi="Arial" w:cs="Arial"/>
                <w:b/>
              </w:rPr>
              <w:t>STT</w:t>
            </w:r>
          </w:p>
        </w:tc>
        <w:tc>
          <w:tcPr>
            <w:tcW w:w="1781" w:type="pct"/>
            <w:shd w:val="clear" w:color="auto" w:fill="auto"/>
            <w:vAlign w:val="center"/>
          </w:tcPr>
          <w:p w:rsidR="007320F1" w:rsidRPr="00B3710F" w:rsidRDefault="007320F1" w:rsidP="00A229A8">
            <w:pPr>
              <w:ind w:left="284" w:right="-7" w:hanging="284"/>
              <w:jc w:val="center"/>
              <w:rPr>
                <w:rFonts w:ascii="Arial" w:hAnsi="Arial" w:cs="Arial"/>
                <w:b/>
                <w:lang w:val="vi-VN"/>
              </w:rPr>
            </w:pPr>
            <w:r w:rsidRPr="00B3710F">
              <w:rPr>
                <w:rFonts w:ascii="Arial" w:hAnsi="Arial" w:cs="Arial"/>
                <w:b/>
              </w:rPr>
              <w:t>Chỉ tiêu cơ bản</w:t>
            </w:r>
          </w:p>
        </w:tc>
        <w:tc>
          <w:tcPr>
            <w:tcW w:w="1084" w:type="pct"/>
            <w:shd w:val="clear" w:color="auto" w:fill="auto"/>
          </w:tcPr>
          <w:p w:rsidR="007320F1" w:rsidRPr="00B3710F" w:rsidRDefault="007320F1" w:rsidP="00A229A8">
            <w:pPr>
              <w:ind w:left="284" w:right="-7" w:hanging="284"/>
              <w:jc w:val="center"/>
              <w:rPr>
                <w:rFonts w:ascii="Arial" w:hAnsi="Arial" w:cs="Arial"/>
                <w:b/>
              </w:rPr>
            </w:pPr>
            <w:r w:rsidRPr="00B3710F">
              <w:rPr>
                <w:rFonts w:ascii="Arial" w:hAnsi="Arial" w:cs="Arial"/>
                <w:b/>
              </w:rPr>
              <w:t>Đơn vị tính</w:t>
            </w:r>
          </w:p>
        </w:tc>
        <w:tc>
          <w:tcPr>
            <w:tcW w:w="929" w:type="pct"/>
            <w:shd w:val="clear" w:color="auto" w:fill="auto"/>
            <w:vAlign w:val="center"/>
          </w:tcPr>
          <w:p w:rsidR="007320F1" w:rsidRPr="00B3710F" w:rsidRDefault="007320F1" w:rsidP="00A229A8">
            <w:pPr>
              <w:ind w:left="284" w:right="-7" w:hanging="284"/>
              <w:jc w:val="center"/>
              <w:rPr>
                <w:rFonts w:ascii="Arial" w:hAnsi="Arial" w:cs="Arial"/>
                <w:b/>
              </w:rPr>
            </w:pPr>
            <w:r w:rsidRPr="00B3710F">
              <w:rPr>
                <w:rFonts w:ascii="Arial" w:hAnsi="Arial" w:cs="Arial"/>
                <w:b/>
              </w:rPr>
              <w:t>2017</w:t>
            </w:r>
          </w:p>
        </w:tc>
        <w:tc>
          <w:tcPr>
            <w:tcW w:w="862" w:type="pct"/>
            <w:shd w:val="clear" w:color="auto" w:fill="auto"/>
            <w:vAlign w:val="center"/>
          </w:tcPr>
          <w:p w:rsidR="007320F1" w:rsidRPr="00B3710F" w:rsidRDefault="007320F1" w:rsidP="00A229A8">
            <w:pPr>
              <w:ind w:left="284" w:right="-7" w:hanging="284"/>
              <w:jc w:val="center"/>
              <w:rPr>
                <w:rFonts w:ascii="Arial" w:hAnsi="Arial" w:cs="Arial"/>
                <w:b/>
              </w:rPr>
            </w:pPr>
            <w:r w:rsidRPr="00B3710F">
              <w:rPr>
                <w:rFonts w:ascii="Arial" w:hAnsi="Arial" w:cs="Arial"/>
                <w:b/>
              </w:rPr>
              <w:t>2018</w:t>
            </w:r>
          </w:p>
        </w:tc>
      </w:tr>
      <w:tr w:rsidR="007320F1" w:rsidRPr="00B3710F" w:rsidTr="00A229A8">
        <w:trPr>
          <w:trHeight w:val="20"/>
        </w:trPr>
        <w:tc>
          <w:tcPr>
            <w:tcW w:w="345" w:type="pct"/>
          </w:tcPr>
          <w:p w:rsidR="007320F1" w:rsidRPr="00B3710F" w:rsidRDefault="007320F1" w:rsidP="00A229A8">
            <w:pPr>
              <w:ind w:left="284" w:right="-7" w:hanging="284"/>
              <w:jc w:val="center"/>
              <w:rPr>
                <w:rFonts w:ascii="Arial" w:hAnsi="Arial" w:cs="Arial"/>
              </w:rPr>
            </w:pPr>
            <w:r w:rsidRPr="00B3710F">
              <w:rPr>
                <w:rFonts w:ascii="Arial" w:hAnsi="Arial" w:cs="Arial"/>
              </w:rPr>
              <w:t>1</w:t>
            </w:r>
          </w:p>
        </w:tc>
        <w:tc>
          <w:tcPr>
            <w:tcW w:w="1781" w:type="pct"/>
            <w:shd w:val="clear" w:color="auto" w:fill="auto"/>
            <w:vAlign w:val="center"/>
          </w:tcPr>
          <w:p w:rsidR="007320F1" w:rsidRPr="00B3710F" w:rsidRDefault="007320F1" w:rsidP="00A229A8">
            <w:pPr>
              <w:ind w:left="284" w:right="-7" w:hanging="284"/>
              <w:rPr>
                <w:rFonts w:ascii="Arial" w:hAnsi="Arial" w:cs="Arial"/>
              </w:rPr>
            </w:pPr>
            <w:r w:rsidRPr="00B3710F">
              <w:rPr>
                <w:rFonts w:ascii="Arial" w:hAnsi="Arial" w:cs="Arial"/>
              </w:rPr>
              <w:t>Tổng doanh thu</w:t>
            </w:r>
          </w:p>
        </w:tc>
        <w:tc>
          <w:tcPr>
            <w:tcW w:w="1084" w:type="pct"/>
          </w:tcPr>
          <w:p w:rsidR="007320F1" w:rsidRPr="00B3710F" w:rsidRDefault="007320F1" w:rsidP="00A229A8">
            <w:pPr>
              <w:ind w:left="284" w:right="-7" w:hanging="284"/>
              <w:jc w:val="center"/>
              <w:rPr>
                <w:rFonts w:ascii="Arial" w:hAnsi="Arial" w:cs="Arial"/>
              </w:rPr>
            </w:pPr>
            <w:r w:rsidRPr="00B3710F">
              <w:rPr>
                <w:rFonts w:ascii="Arial" w:hAnsi="Arial" w:cs="Arial"/>
              </w:rPr>
              <w:t>Tỷ đồng</w:t>
            </w:r>
          </w:p>
        </w:tc>
        <w:tc>
          <w:tcPr>
            <w:tcW w:w="929" w:type="pct"/>
            <w:shd w:val="clear" w:color="auto" w:fill="auto"/>
            <w:vAlign w:val="center"/>
          </w:tcPr>
          <w:p w:rsidR="007320F1" w:rsidRPr="00B3710F" w:rsidRDefault="007320F1" w:rsidP="00A229A8">
            <w:pPr>
              <w:ind w:left="284" w:right="-7" w:hanging="284"/>
              <w:jc w:val="center"/>
              <w:rPr>
                <w:rFonts w:ascii="Arial" w:hAnsi="Arial" w:cs="Arial"/>
              </w:rPr>
            </w:pPr>
            <w:r w:rsidRPr="00B3710F">
              <w:rPr>
                <w:rFonts w:ascii="Arial" w:hAnsi="Arial" w:cs="Arial"/>
              </w:rPr>
              <w:t xml:space="preserve">405.3 </w:t>
            </w:r>
          </w:p>
        </w:tc>
        <w:tc>
          <w:tcPr>
            <w:tcW w:w="862" w:type="pct"/>
            <w:shd w:val="clear" w:color="auto" w:fill="auto"/>
            <w:vAlign w:val="center"/>
          </w:tcPr>
          <w:p w:rsidR="007320F1" w:rsidRPr="00B3710F" w:rsidRDefault="007320F1" w:rsidP="00A229A8">
            <w:pPr>
              <w:ind w:left="284" w:right="-7" w:hanging="284"/>
              <w:jc w:val="center"/>
              <w:rPr>
                <w:rFonts w:ascii="Arial" w:hAnsi="Arial" w:cs="Arial"/>
              </w:rPr>
            </w:pPr>
            <w:r w:rsidRPr="00B3710F">
              <w:rPr>
                <w:rFonts w:ascii="Arial" w:hAnsi="Arial" w:cs="Arial"/>
              </w:rPr>
              <w:t>297.4</w:t>
            </w:r>
          </w:p>
        </w:tc>
      </w:tr>
      <w:tr w:rsidR="007320F1" w:rsidRPr="00B3710F" w:rsidTr="00A229A8">
        <w:trPr>
          <w:trHeight w:val="20"/>
        </w:trPr>
        <w:tc>
          <w:tcPr>
            <w:tcW w:w="345" w:type="pct"/>
          </w:tcPr>
          <w:p w:rsidR="007320F1" w:rsidRPr="00B3710F" w:rsidRDefault="007320F1" w:rsidP="00A229A8">
            <w:pPr>
              <w:ind w:left="284" w:right="-7" w:hanging="284"/>
              <w:jc w:val="center"/>
              <w:rPr>
                <w:rFonts w:ascii="Arial" w:hAnsi="Arial" w:cs="Arial"/>
              </w:rPr>
            </w:pPr>
            <w:r w:rsidRPr="00B3710F">
              <w:rPr>
                <w:rFonts w:ascii="Arial" w:hAnsi="Arial" w:cs="Arial"/>
              </w:rPr>
              <w:t>2</w:t>
            </w:r>
          </w:p>
        </w:tc>
        <w:tc>
          <w:tcPr>
            <w:tcW w:w="1781" w:type="pct"/>
            <w:shd w:val="clear" w:color="auto" w:fill="auto"/>
            <w:vAlign w:val="center"/>
          </w:tcPr>
          <w:p w:rsidR="007320F1" w:rsidRPr="00B3710F" w:rsidRDefault="007320F1" w:rsidP="00A229A8">
            <w:pPr>
              <w:ind w:left="284" w:right="-7" w:hanging="284"/>
              <w:rPr>
                <w:rFonts w:ascii="Arial" w:hAnsi="Arial" w:cs="Arial"/>
              </w:rPr>
            </w:pPr>
            <w:r w:rsidRPr="00B3710F">
              <w:rPr>
                <w:rFonts w:ascii="Arial" w:hAnsi="Arial" w:cs="Arial"/>
              </w:rPr>
              <w:t>Vốn điều lệ</w:t>
            </w:r>
          </w:p>
        </w:tc>
        <w:tc>
          <w:tcPr>
            <w:tcW w:w="1084" w:type="pct"/>
          </w:tcPr>
          <w:p w:rsidR="007320F1" w:rsidRPr="00B3710F" w:rsidRDefault="007320F1" w:rsidP="00A229A8">
            <w:pPr>
              <w:ind w:left="284" w:right="-7" w:hanging="284"/>
              <w:jc w:val="center"/>
              <w:rPr>
                <w:rFonts w:ascii="Arial" w:hAnsi="Arial" w:cs="Arial"/>
              </w:rPr>
            </w:pPr>
            <w:r w:rsidRPr="00B3710F">
              <w:rPr>
                <w:rFonts w:ascii="Arial" w:hAnsi="Arial" w:cs="Arial"/>
              </w:rPr>
              <w:t>Tỷ đồng</w:t>
            </w:r>
          </w:p>
        </w:tc>
        <w:tc>
          <w:tcPr>
            <w:tcW w:w="929" w:type="pct"/>
            <w:shd w:val="clear" w:color="auto" w:fill="auto"/>
            <w:vAlign w:val="center"/>
          </w:tcPr>
          <w:p w:rsidR="007320F1" w:rsidRPr="00B3710F" w:rsidRDefault="007320F1" w:rsidP="00A229A8">
            <w:pPr>
              <w:ind w:left="284" w:right="-7" w:hanging="284"/>
              <w:jc w:val="center"/>
              <w:rPr>
                <w:rFonts w:ascii="Arial" w:hAnsi="Arial" w:cs="Arial"/>
              </w:rPr>
            </w:pPr>
            <w:r w:rsidRPr="00B3710F">
              <w:rPr>
                <w:rFonts w:ascii="Arial" w:hAnsi="Arial" w:cs="Arial"/>
              </w:rPr>
              <w:t>325.5</w:t>
            </w:r>
          </w:p>
        </w:tc>
        <w:tc>
          <w:tcPr>
            <w:tcW w:w="862" w:type="pct"/>
            <w:shd w:val="clear" w:color="auto" w:fill="auto"/>
            <w:vAlign w:val="center"/>
          </w:tcPr>
          <w:p w:rsidR="007320F1" w:rsidRPr="00B3710F" w:rsidRDefault="007320F1" w:rsidP="00A229A8">
            <w:pPr>
              <w:ind w:left="284" w:right="-7" w:hanging="284"/>
              <w:jc w:val="center"/>
              <w:rPr>
                <w:rFonts w:ascii="Arial" w:hAnsi="Arial" w:cs="Arial"/>
              </w:rPr>
            </w:pPr>
            <w:r w:rsidRPr="00B3710F">
              <w:rPr>
                <w:rFonts w:ascii="Arial" w:hAnsi="Arial" w:cs="Arial"/>
              </w:rPr>
              <w:t>570.5</w:t>
            </w:r>
          </w:p>
        </w:tc>
      </w:tr>
      <w:tr w:rsidR="007320F1" w:rsidRPr="00B3710F" w:rsidTr="00A229A8">
        <w:trPr>
          <w:trHeight w:val="20"/>
        </w:trPr>
        <w:tc>
          <w:tcPr>
            <w:tcW w:w="345" w:type="pct"/>
          </w:tcPr>
          <w:p w:rsidR="007320F1" w:rsidRPr="00B3710F" w:rsidRDefault="007320F1" w:rsidP="00A229A8">
            <w:pPr>
              <w:ind w:left="284" w:right="-7" w:hanging="284"/>
              <w:jc w:val="center"/>
              <w:rPr>
                <w:rFonts w:ascii="Arial" w:hAnsi="Arial" w:cs="Arial"/>
              </w:rPr>
            </w:pPr>
            <w:r w:rsidRPr="00B3710F">
              <w:rPr>
                <w:rFonts w:ascii="Arial" w:hAnsi="Arial" w:cs="Arial"/>
              </w:rPr>
              <w:t>3</w:t>
            </w:r>
          </w:p>
        </w:tc>
        <w:tc>
          <w:tcPr>
            <w:tcW w:w="1781" w:type="pct"/>
            <w:shd w:val="clear" w:color="auto" w:fill="auto"/>
            <w:vAlign w:val="center"/>
          </w:tcPr>
          <w:p w:rsidR="007320F1" w:rsidRPr="00B3710F" w:rsidRDefault="007320F1" w:rsidP="00A229A8">
            <w:pPr>
              <w:ind w:left="284" w:right="-7" w:hanging="284"/>
              <w:rPr>
                <w:rFonts w:ascii="Arial" w:hAnsi="Arial" w:cs="Arial"/>
              </w:rPr>
            </w:pPr>
            <w:r w:rsidRPr="00B3710F">
              <w:rPr>
                <w:rFonts w:ascii="Arial" w:hAnsi="Arial" w:cs="Arial"/>
              </w:rPr>
              <w:t>Lợi nhuận sau thuế</w:t>
            </w:r>
          </w:p>
        </w:tc>
        <w:tc>
          <w:tcPr>
            <w:tcW w:w="1084" w:type="pct"/>
          </w:tcPr>
          <w:p w:rsidR="007320F1" w:rsidRPr="00B3710F" w:rsidRDefault="007320F1" w:rsidP="00A229A8">
            <w:pPr>
              <w:ind w:left="284" w:right="-7" w:hanging="284"/>
              <w:jc w:val="center"/>
              <w:rPr>
                <w:rFonts w:ascii="Arial" w:hAnsi="Arial" w:cs="Arial"/>
              </w:rPr>
            </w:pPr>
            <w:r w:rsidRPr="00B3710F">
              <w:rPr>
                <w:rFonts w:ascii="Arial" w:hAnsi="Arial" w:cs="Arial"/>
              </w:rPr>
              <w:t>Tỷ đồng</w:t>
            </w:r>
          </w:p>
        </w:tc>
        <w:tc>
          <w:tcPr>
            <w:tcW w:w="929" w:type="pct"/>
            <w:shd w:val="clear" w:color="auto" w:fill="auto"/>
            <w:vAlign w:val="center"/>
          </w:tcPr>
          <w:p w:rsidR="007320F1" w:rsidRPr="00B3710F" w:rsidRDefault="007320F1" w:rsidP="00A229A8">
            <w:pPr>
              <w:ind w:left="284" w:right="-7" w:hanging="284"/>
              <w:jc w:val="center"/>
              <w:rPr>
                <w:rFonts w:ascii="Arial" w:hAnsi="Arial" w:cs="Arial"/>
              </w:rPr>
            </w:pPr>
            <w:r w:rsidRPr="00B3710F">
              <w:rPr>
                <w:rFonts w:ascii="Arial" w:hAnsi="Arial" w:cs="Arial"/>
              </w:rPr>
              <w:t xml:space="preserve">6.03 </w:t>
            </w:r>
          </w:p>
        </w:tc>
        <w:tc>
          <w:tcPr>
            <w:tcW w:w="862" w:type="pct"/>
            <w:shd w:val="clear" w:color="auto" w:fill="auto"/>
            <w:vAlign w:val="center"/>
          </w:tcPr>
          <w:p w:rsidR="007320F1" w:rsidRPr="00B3710F" w:rsidRDefault="007320F1" w:rsidP="00A229A8">
            <w:pPr>
              <w:ind w:left="284" w:right="-7" w:hanging="284"/>
              <w:jc w:val="center"/>
              <w:rPr>
                <w:rFonts w:ascii="Arial" w:hAnsi="Arial" w:cs="Arial"/>
              </w:rPr>
            </w:pPr>
            <w:r w:rsidRPr="00B3710F">
              <w:rPr>
                <w:rFonts w:ascii="Arial" w:hAnsi="Arial" w:cs="Arial"/>
              </w:rPr>
              <w:t>0.74</w:t>
            </w:r>
          </w:p>
        </w:tc>
      </w:tr>
    </w:tbl>
    <w:p w:rsidR="007320F1" w:rsidRPr="00B3710F" w:rsidRDefault="007320F1" w:rsidP="007320F1">
      <w:pPr>
        <w:spacing w:before="120" w:line="300" w:lineRule="exact"/>
        <w:ind w:left="284" w:right="-6"/>
        <w:jc w:val="both"/>
        <w:rPr>
          <w:rFonts w:ascii="Arial" w:hAnsi="Arial" w:cs="Arial"/>
          <w:lang w:val="nl-NL"/>
        </w:rPr>
      </w:pPr>
      <w:r w:rsidRPr="00B3710F">
        <w:rPr>
          <w:rFonts w:ascii="Arial" w:hAnsi="Arial" w:cs="Arial"/>
          <w:lang w:val="nl-NL"/>
        </w:rPr>
        <w:t xml:space="preserve">Toàn văn Báo cáo tài chính kiểm toán năm tài chính 2018 của công ty được đăng tải trên website của Công ty tại địa chỉ: </w:t>
      </w:r>
      <w:hyperlink r:id="rId6" w:history="1">
        <w:r w:rsidRPr="00B3710F">
          <w:rPr>
            <w:rStyle w:val="Hyperlink"/>
            <w:rFonts w:ascii="Arial" w:hAnsi="Arial" w:cs="Arial"/>
            <w:color w:val="auto"/>
            <w:lang w:val="nl-NL"/>
          </w:rPr>
          <w:t>www.halcom.vn</w:t>
        </w:r>
      </w:hyperlink>
      <w:r w:rsidRPr="00B3710F">
        <w:rPr>
          <w:rFonts w:ascii="Arial" w:hAnsi="Arial" w:cs="Arial"/>
          <w:lang w:val="nl-NL"/>
        </w:rPr>
        <w:t>.</w:t>
      </w:r>
    </w:p>
    <w:p w:rsidR="007320F1" w:rsidRPr="00B3710F" w:rsidRDefault="007320F1" w:rsidP="007320F1">
      <w:pPr>
        <w:spacing w:before="120" w:after="120" w:line="300" w:lineRule="exact"/>
        <w:ind w:left="284" w:right="-6" w:hanging="284"/>
        <w:jc w:val="both"/>
        <w:rPr>
          <w:rFonts w:ascii="Arial" w:hAnsi="Arial" w:cs="Arial"/>
          <w:b/>
          <w:i/>
          <w:lang w:val="nl-NL"/>
        </w:rPr>
      </w:pPr>
      <w:r w:rsidRPr="00B3710F">
        <w:rPr>
          <w:rFonts w:ascii="Arial" w:hAnsi="Arial" w:cs="Arial"/>
          <w:b/>
          <w:i/>
          <w:lang w:val="nl-NL"/>
        </w:rPr>
        <w:t>1.2. Phương án phân phối lợi nhuận năm 2018</w:t>
      </w:r>
    </w:p>
    <w:p w:rsidR="007320F1" w:rsidRPr="00B3710F" w:rsidRDefault="007320F1" w:rsidP="007320F1">
      <w:pPr>
        <w:spacing w:after="120" w:line="300" w:lineRule="exact"/>
        <w:ind w:left="284" w:right="-6"/>
        <w:jc w:val="both"/>
        <w:rPr>
          <w:rFonts w:ascii="Arial" w:hAnsi="Arial" w:cs="Arial"/>
          <w:lang w:val="nl-NL"/>
        </w:rPr>
      </w:pPr>
      <w:r w:rsidRPr="00B3710F">
        <w:rPr>
          <w:rFonts w:ascii="Arial" w:hAnsi="Arial" w:cs="Arial"/>
          <w:lang w:val="nl-NL"/>
        </w:rPr>
        <w:t>Dựa trên kết quả kinh doanh 2018, Hội đồng Quản trị kính trình Đại hội đồng cổ đông thông qua phương án phân phối lợi nhuận sau thuế năm 2018 của Công ty như sau:</w:t>
      </w:r>
    </w:p>
    <w:tbl>
      <w:tblPr>
        <w:tblW w:w="45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863"/>
        <w:gridCol w:w="837"/>
        <w:gridCol w:w="1926"/>
      </w:tblGrid>
      <w:tr w:rsidR="007320F1" w:rsidRPr="00B3710F" w:rsidTr="00A229A8">
        <w:tc>
          <w:tcPr>
            <w:tcW w:w="390" w:type="pct"/>
            <w:tcBorders>
              <w:top w:val="single" w:sz="4" w:space="0" w:color="auto"/>
              <w:left w:val="single" w:sz="4" w:space="0" w:color="auto"/>
              <w:bottom w:val="single" w:sz="4" w:space="0" w:color="auto"/>
              <w:right w:val="single" w:sz="4" w:space="0" w:color="auto"/>
            </w:tcBorders>
            <w:vAlign w:val="center"/>
            <w:hideMark/>
          </w:tcPr>
          <w:p w:rsidR="007320F1" w:rsidRPr="00B3710F" w:rsidRDefault="007320F1" w:rsidP="00A229A8">
            <w:pPr>
              <w:spacing w:before="60" w:after="60"/>
              <w:ind w:left="284" w:right="-7" w:hanging="284"/>
              <w:jc w:val="center"/>
              <w:rPr>
                <w:rFonts w:ascii="Arial" w:hAnsi="Arial" w:cs="Arial"/>
                <w:b/>
                <w:bCs/>
              </w:rPr>
            </w:pPr>
            <w:r w:rsidRPr="00B3710F">
              <w:rPr>
                <w:rFonts w:ascii="Arial" w:hAnsi="Arial" w:cs="Arial"/>
                <w:b/>
                <w:bCs/>
              </w:rPr>
              <w:t>STT</w:t>
            </w:r>
          </w:p>
        </w:tc>
        <w:tc>
          <w:tcPr>
            <w:tcW w:w="2936" w:type="pct"/>
            <w:tcBorders>
              <w:top w:val="single" w:sz="4" w:space="0" w:color="auto"/>
              <w:left w:val="single" w:sz="4" w:space="0" w:color="auto"/>
              <w:bottom w:val="single" w:sz="4" w:space="0" w:color="auto"/>
              <w:right w:val="single" w:sz="4" w:space="0" w:color="auto"/>
            </w:tcBorders>
            <w:vAlign w:val="center"/>
            <w:hideMark/>
          </w:tcPr>
          <w:p w:rsidR="007320F1" w:rsidRPr="00B3710F" w:rsidRDefault="007320F1" w:rsidP="00A229A8">
            <w:pPr>
              <w:spacing w:before="60" w:after="60"/>
              <w:ind w:left="284" w:right="-7" w:hanging="284"/>
              <w:jc w:val="center"/>
              <w:rPr>
                <w:rFonts w:ascii="Arial" w:hAnsi="Arial" w:cs="Arial"/>
                <w:b/>
                <w:bCs/>
              </w:rPr>
            </w:pPr>
            <w:r w:rsidRPr="00B3710F">
              <w:rPr>
                <w:rFonts w:ascii="Arial" w:hAnsi="Arial" w:cs="Arial"/>
                <w:b/>
                <w:bCs/>
              </w:rPr>
              <w:t>Nội dung</w:t>
            </w:r>
          </w:p>
        </w:tc>
        <w:tc>
          <w:tcPr>
            <w:tcW w:w="509" w:type="pct"/>
            <w:tcBorders>
              <w:top w:val="single" w:sz="4" w:space="0" w:color="auto"/>
              <w:left w:val="single" w:sz="4" w:space="0" w:color="auto"/>
              <w:bottom w:val="single" w:sz="4" w:space="0" w:color="auto"/>
              <w:right w:val="single" w:sz="4" w:space="0" w:color="auto"/>
            </w:tcBorders>
            <w:vAlign w:val="center"/>
          </w:tcPr>
          <w:p w:rsidR="007320F1" w:rsidRPr="00B3710F" w:rsidRDefault="007320F1" w:rsidP="00A229A8">
            <w:pPr>
              <w:spacing w:before="60" w:after="60"/>
              <w:ind w:left="284" w:right="-7" w:hanging="284"/>
              <w:jc w:val="center"/>
              <w:rPr>
                <w:rFonts w:ascii="Arial" w:hAnsi="Arial" w:cs="Arial"/>
                <w:b/>
                <w:lang w:val="pt-BR"/>
              </w:rPr>
            </w:pPr>
            <w:r w:rsidRPr="00B3710F">
              <w:rPr>
                <w:rFonts w:ascii="Arial" w:hAnsi="Arial" w:cs="Arial"/>
                <w:b/>
                <w:lang w:val="pt-BR"/>
              </w:rPr>
              <w:t>Tỷ lệ</w:t>
            </w:r>
          </w:p>
        </w:tc>
        <w:tc>
          <w:tcPr>
            <w:tcW w:w="1165" w:type="pct"/>
            <w:tcBorders>
              <w:top w:val="single" w:sz="4" w:space="0" w:color="auto"/>
              <w:left w:val="single" w:sz="4" w:space="0" w:color="auto"/>
              <w:bottom w:val="single" w:sz="4" w:space="0" w:color="auto"/>
              <w:right w:val="single" w:sz="4" w:space="0" w:color="auto"/>
            </w:tcBorders>
            <w:vAlign w:val="center"/>
            <w:hideMark/>
          </w:tcPr>
          <w:p w:rsidR="007320F1" w:rsidRPr="00B3710F" w:rsidRDefault="007320F1" w:rsidP="00A229A8">
            <w:pPr>
              <w:spacing w:before="60" w:after="60"/>
              <w:ind w:left="284" w:right="-7" w:hanging="284"/>
              <w:jc w:val="center"/>
              <w:rPr>
                <w:rFonts w:ascii="Arial" w:hAnsi="Arial" w:cs="Arial"/>
                <w:b/>
                <w:lang w:val="pt-BR"/>
              </w:rPr>
            </w:pPr>
            <w:r w:rsidRPr="00B3710F">
              <w:rPr>
                <w:rFonts w:ascii="Arial" w:hAnsi="Arial" w:cs="Arial"/>
                <w:b/>
                <w:lang w:val="pt-BR"/>
              </w:rPr>
              <w:t xml:space="preserve">Số tiền </w:t>
            </w:r>
          </w:p>
          <w:p w:rsidR="007320F1" w:rsidRPr="00B3710F" w:rsidRDefault="007320F1" w:rsidP="00A229A8">
            <w:pPr>
              <w:spacing w:before="60" w:after="60"/>
              <w:ind w:left="142" w:right="-7" w:hanging="284"/>
              <w:jc w:val="center"/>
              <w:rPr>
                <w:rFonts w:ascii="Arial" w:hAnsi="Arial" w:cs="Arial"/>
                <w:i/>
                <w:lang w:val="pt-BR"/>
              </w:rPr>
            </w:pPr>
            <w:r w:rsidRPr="00B3710F">
              <w:rPr>
                <w:rFonts w:ascii="Arial" w:hAnsi="Arial" w:cs="Arial"/>
                <w:i/>
                <w:lang w:val="pt-BR"/>
              </w:rPr>
              <w:t>(Đvt: tỷ đồng)</w:t>
            </w:r>
          </w:p>
        </w:tc>
      </w:tr>
      <w:tr w:rsidR="007320F1" w:rsidRPr="00B3710F" w:rsidTr="00A229A8">
        <w:tc>
          <w:tcPr>
            <w:tcW w:w="390" w:type="pct"/>
            <w:tcBorders>
              <w:top w:val="single" w:sz="4" w:space="0" w:color="auto"/>
              <w:left w:val="single" w:sz="4" w:space="0" w:color="auto"/>
              <w:bottom w:val="single" w:sz="4" w:space="0" w:color="auto"/>
              <w:right w:val="single" w:sz="4" w:space="0" w:color="auto"/>
            </w:tcBorders>
          </w:tcPr>
          <w:p w:rsidR="007320F1" w:rsidRPr="00B3710F" w:rsidRDefault="007320F1" w:rsidP="00A229A8">
            <w:pPr>
              <w:spacing w:before="60" w:after="60"/>
              <w:ind w:left="284" w:right="-7" w:hanging="284"/>
              <w:jc w:val="center"/>
              <w:rPr>
                <w:rFonts w:ascii="Arial" w:hAnsi="Arial" w:cs="Arial"/>
                <w:bCs/>
              </w:rPr>
            </w:pPr>
            <w:r w:rsidRPr="00B3710F">
              <w:rPr>
                <w:rFonts w:ascii="Arial" w:hAnsi="Arial" w:cs="Arial"/>
                <w:bCs/>
              </w:rPr>
              <w:t>1</w:t>
            </w:r>
          </w:p>
        </w:tc>
        <w:tc>
          <w:tcPr>
            <w:tcW w:w="2936" w:type="pct"/>
            <w:tcBorders>
              <w:top w:val="single" w:sz="4" w:space="0" w:color="auto"/>
              <w:left w:val="single" w:sz="4" w:space="0" w:color="auto"/>
              <w:bottom w:val="single" w:sz="4" w:space="0" w:color="auto"/>
              <w:right w:val="single" w:sz="4" w:space="0" w:color="auto"/>
            </w:tcBorders>
          </w:tcPr>
          <w:p w:rsidR="007320F1" w:rsidRPr="00B3710F" w:rsidRDefault="007320F1" w:rsidP="00A229A8">
            <w:pPr>
              <w:spacing w:before="60" w:after="60"/>
              <w:ind w:left="220" w:right="-7" w:hanging="284"/>
              <w:rPr>
                <w:rFonts w:ascii="Arial" w:hAnsi="Arial" w:cs="Arial"/>
                <w:bCs/>
              </w:rPr>
            </w:pPr>
            <w:r w:rsidRPr="00B3710F">
              <w:rPr>
                <w:rFonts w:ascii="Arial" w:hAnsi="Arial" w:cs="Arial"/>
                <w:bCs/>
              </w:rPr>
              <w:t>Lợi nhuận sau thuế chưa phân phối</w:t>
            </w:r>
          </w:p>
        </w:tc>
        <w:tc>
          <w:tcPr>
            <w:tcW w:w="509" w:type="pct"/>
            <w:tcBorders>
              <w:top w:val="single" w:sz="4" w:space="0" w:color="auto"/>
              <w:left w:val="single" w:sz="4" w:space="0" w:color="auto"/>
              <w:bottom w:val="single" w:sz="4" w:space="0" w:color="auto"/>
              <w:right w:val="single" w:sz="4" w:space="0" w:color="auto"/>
            </w:tcBorders>
          </w:tcPr>
          <w:p w:rsidR="007320F1" w:rsidRPr="00B3710F" w:rsidRDefault="007320F1" w:rsidP="00A229A8">
            <w:pPr>
              <w:spacing w:before="60" w:after="60"/>
              <w:ind w:left="284" w:right="-7" w:hanging="284"/>
              <w:jc w:val="right"/>
              <w:rPr>
                <w:rFonts w:ascii="Arial" w:hAnsi="Arial" w:cs="Arial"/>
              </w:rPr>
            </w:pPr>
          </w:p>
        </w:tc>
        <w:tc>
          <w:tcPr>
            <w:tcW w:w="1165" w:type="pct"/>
            <w:tcBorders>
              <w:top w:val="single" w:sz="4" w:space="0" w:color="auto"/>
              <w:left w:val="single" w:sz="4" w:space="0" w:color="auto"/>
              <w:bottom w:val="single" w:sz="4" w:space="0" w:color="auto"/>
              <w:right w:val="single" w:sz="4" w:space="0" w:color="auto"/>
            </w:tcBorders>
            <w:vAlign w:val="center"/>
          </w:tcPr>
          <w:p w:rsidR="007320F1" w:rsidRPr="00B3710F" w:rsidRDefault="007320F1" w:rsidP="00A229A8">
            <w:pPr>
              <w:spacing w:before="60" w:after="60"/>
              <w:ind w:left="284" w:right="459" w:hanging="284"/>
              <w:jc w:val="right"/>
              <w:rPr>
                <w:rFonts w:ascii="Arial" w:hAnsi="Arial" w:cs="Arial"/>
              </w:rPr>
            </w:pPr>
            <w:r w:rsidRPr="00B3710F">
              <w:rPr>
                <w:rFonts w:ascii="Arial" w:hAnsi="Arial" w:cs="Arial"/>
              </w:rPr>
              <w:t xml:space="preserve">26,52 </w:t>
            </w:r>
          </w:p>
        </w:tc>
      </w:tr>
      <w:tr w:rsidR="007320F1" w:rsidRPr="00B3710F" w:rsidTr="00A229A8">
        <w:tc>
          <w:tcPr>
            <w:tcW w:w="390" w:type="pct"/>
            <w:tcBorders>
              <w:top w:val="single" w:sz="4" w:space="0" w:color="auto"/>
              <w:left w:val="single" w:sz="4" w:space="0" w:color="auto"/>
              <w:bottom w:val="single" w:sz="4" w:space="0" w:color="auto"/>
              <w:right w:val="single" w:sz="4" w:space="0" w:color="auto"/>
            </w:tcBorders>
          </w:tcPr>
          <w:p w:rsidR="007320F1" w:rsidRPr="00B3710F" w:rsidRDefault="007320F1" w:rsidP="00A229A8">
            <w:pPr>
              <w:spacing w:before="60" w:after="60"/>
              <w:ind w:left="284" w:right="-7" w:hanging="284"/>
              <w:jc w:val="center"/>
              <w:rPr>
                <w:rFonts w:ascii="Arial" w:hAnsi="Arial" w:cs="Arial"/>
                <w:bCs/>
              </w:rPr>
            </w:pPr>
            <w:r w:rsidRPr="00B3710F">
              <w:rPr>
                <w:rFonts w:ascii="Arial" w:hAnsi="Arial" w:cs="Arial"/>
                <w:bCs/>
              </w:rPr>
              <w:t>2</w:t>
            </w:r>
          </w:p>
        </w:tc>
        <w:tc>
          <w:tcPr>
            <w:tcW w:w="2936" w:type="pct"/>
            <w:tcBorders>
              <w:top w:val="single" w:sz="4" w:space="0" w:color="auto"/>
              <w:left w:val="single" w:sz="4" w:space="0" w:color="auto"/>
              <w:bottom w:val="single" w:sz="4" w:space="0" w:color="auto"/>
              <w:right w:val="single" w:sz="4" w:space="0" w:color="auto"/>
            </w:tcBorders>
          </w:tcPr>
          <w:p w:rsidR="007320F1" w:rsidRPr="00B3710F" w:rsidRDefault="007320F1" w:rsidP="00A229A8">
            <w:pPr>
              <w:spacing w:before="60" w:after="60"/>
              <w:ind w:left="220" w:right="-7" w:hanging="284"/>
              <w:jc w:val="both"/>
              <w:rPr>
                <w:rFonts w:ascii="Arial" w:hAnsi="Arial" w:cs="Arial"/>
                <w:bCs/>
              </w:rPr>
            </w:pPr>
            <w:r w:rsidRPr="00B3710F">
              <w:rPr>
                <w:rFonts w:ascii="Arial" w:hAnsi="Arial" w:cs="Arial"/>
                <w:bCs/>
              </w:rPr>
              <w:t>Lợi nhuận sau thuế đã chia cổ tức năm 2017</w:t>
            </w:r>
          </w:p>
        </w:tc>
        <w:tc>
          <w:tcPr>
            <w:tcW w:w="509" w:type="pct"/>
            <w:tcBorders>
              <w:top w:val="single" w:sz="4" w:space="0" w:color="auto"/>
              <w:left w:val="single" w:sz="4" w:space="0" w:color="auto"/>
              <w:bottom w:val="single" w:sz="4" w:space="0" w:color="auto"/>
              <w:right w:val="single" w:sz="4" w:space="0" w:color="auto"/>
            </w:tcBorders>
          </w:tcPr>
          <w:p w:rsidR="007320F1" w:rsidRPr="00B3710F" w:rsidRDefault="007320F1" w:rsidP="00A229A8">
            <w:pPr>
              <w:spacing w:before="60" w:after="60"/>
              <w:ind w:left="284" w:right="-7" w:hanging="284"/>
              <w:jc w:val="right"/>
              <w:rPr>
                <w:rFonts w:ascii="Arial" w:hAnsi="Arial" w:cs="Arial"/>
                <w:lang w:val="pt-BR"/>
              </w:rPr>
            </w:pPr>
            <w:r w:rsidRPr="00B3710F">
              <w:rPr>
                <w:rFonts w:ascii="Arial" w:hAnsi="Arial" w:cs="Arial"/>
                <w:lang w:val="pt-BR"/>
              </w:rPr>
              <w:t>3%</w:t>
            </w:r>
          </w:p>
        </w:tc>
        <w:tc>
          <w:tcPr>
            <w:tcW w:w="1165" w:type="pct"/>
            <w:tcBorders>
              <w:top w:val="single" w:sz="4" w:space="0" w:color="auto"/>
              <w:left w:val="single" w:sz="4" w:space="0" w:color="auto"/>
              <w:bottom w:val="single" w:sz="4" w:space="0" w:color="auto"/>
              <w:right w:val="single" w:sz="4" w:space="0" w:color="auto"/>
            </w:tcBorders>
            <w:vAlign w:val="center"/>
          </w:tcPr>
          <w:p w:rsidR="007320F1" w:rsidRPr="00B3710F" w:rsidRDefault="007320F1" w:rsidP="00A229A8">
            <w:pPr>
              <w:spacing w:before="60" w:after="60"/>
              <w:ind w:left="284" w:right="459" w:hanging="284"/>
              <w:jc w:val="right"/>
              <w:rPr>
                <w:rFonts w:ascii="Arial" w:hAnsi="Arial" w:cs="Arial"/>
                <w:lang w:val="pt-BR"/>
              </w:rPr>
            </w:pPr>
            <w:r w:rsidRPr="00B3710F">
              <w:rPr>
                <w:rFonts w:ascii="Arial" w:hAnsi="Arial" w:cs="Arial"/>
                <w:lang w:val="pt-BR"/>
              </w:rPr>
              <w:t xml:space="preserve">17,17   </w:t>
            </w:r>
          </w:p>
        </w:tc>
      </w:tr>
      <w:tr w:rsidR="007320F1" w:rsidRPr="00B3710F" w:rsidTr="00A229A8">
        <w:tc>
          <w:tcPr>
            <w:tcW w:w="390" w:type="pct"/>
            <w:tcBorders>
              <w:top w:val="single" w:sz="4" w:space="0" w:color="auto"/>
              <w:left w:val="single" w:sz="4" w:space="0" w:color="auto"/>
              <w:bottom w:val="single" w:sz="4" w:space="0" w:color="auto"/>
              <w:right w:val="single" w:sz="4" w:space="0" w:color="auto"/>
            </w:tcBorders>
          </w:tcPr>
          <w:p w:rsidR="007320F1" w:rsidRPr="00B3710F" w:rsidRDefault="007320F1" w:rsidP="00A229A8">
            <w:pPr>
              <w:spacing w:before="60" w:after="60"/>
              <w:ind w:left="284" w:right="-7" w:hanging="284"/>
              <w:jc w:val="center"/>
              <w:rPr>
                <w:rFonts w:ascii="Arial" w:hAnsi="Arial" w:cs="Arial"/>
                <w:bCs/>
              </w:rPr>
            </w:pPr>
            <w:r w:rsidRPr="00B3710F">
              <w:rPr>
                <w:rFonts w:ascii="Arial" w:hAnsi="Arial" w:cs="Arial"/>
                <w:bCs/>
              </w:rPr>
              <w:t>3</w:t>
            </w:r>
          </w:p>
        </w:tc>
        <w:tc>
          <w:tcPr>
            <w:tcW w:w="2936" w:type="pct"/>
            <w:tcBorders>
              <w:top w:val="single" w:sz="4" w:space="0" w:color="auto"/>
              <w:left w:val="single" w:sz="4" w:space="0" w:color="auto"/>
              <w:bottom w:val="single" w:sz="4" w:space="0" w:color="auto"/>
              <w:right w:val="single" w:sz="4" w:space="0" w:color="auto"/>
            </w:tcBorders>
            <w:vAlign w:val="center"/>
            <w:hideMark/>
          </w:tcPr>
          <w:p w:rsidR="007320F1" w:rsidRPr="00B3710F" w:rsidRDefault="007320F1" w:rsidP="00A229A8">
            <w:pPr>
              <w:spacing w:before="60" w:after="60"/>
              <w:ind w:left="220" w:right="-7" w:hanging="284"/>
              <w:jc w:val="both"/>
              <w:rPr>
                <w:rFonts w:ascii="Arial" w:hAnsi="Arial" w:cs="Arial"/>
                <w:lang w:val="pt-BR"/>
              </w:rPr>
            </w:pPr>
            <w:r w:rsidRPr="00B3710F">
              <w:rPr>
                <w:rFonts w:ascii="Arial" w:hAnsi="Arial" w:cs="Arial"/>
                <w:lang w:val="pt-BR"/>
              </w:rPr>
              <w:t>Chia cổ tức năm 2018 (Tiền mặt)</w:t>
            </w:r>
          </w:p>
        </w:tc>
        <w:tc>
          <w:tcPr>
            <w:tcW w:w="509" w:type="pct"/>
            <w:tcBorders>
              <w:top w:val="single" w:sz="4" w:space="0" w:color="auto"/>
              <w:left w:val="single" w:sz="4" w:space="0" w:color="auto"/>
              <w:bottom w:val="single" w:sz="4" w:space="0" w:color="auto"/>
              <w:right w:val="single" w:sz="4" w:space="0" w:color="auto"/>
            </w:tcBorders>
          </w:tcPr>
          <w:p w:rsidR="007320F1" w:rsidRPr="00B3710F" w:rsidRDefault="007320F1" w:rsidP="00A229A8">
            <w:pPr>
              <w:spacing w:before="60" w:after="60"/>
              <w:ind w:left="284" w:right="-7" w:hanging="284"/>
              <w:jc w:val="right"/>
              <w:rPr>
                <w:rFonts w:ascii="Arial" w:hAnsi="Arial" w:cs="Arial"/>
                <w:lang w:val="pt-BR"/>
              </w:rPr>
            </w:pPr>
            <w:r w:rsidRPr="00B3710F">
              <w:rPr>
                <w:rFonts w:ascii="Arial" w:hAnsi="Arial" w:cs="Arial"/>
                <w:lang w:val="pt-BR"/>
              </w:rPr>
              <w:t>1,5%</w:t>
            </w:r>
          </w:p>
        </w:tc>
        <w:tc>
          <w:tcPr>
            <w:tcW w:w="1165" w:type="pct"/>
            <w:tcBorders>
              <w:top w:val="single" w:sz="4" w:space="0" w:color="auto"/>
              <w:left w:val="single" w:sz="4" w:space="0" w:color="auto"/>
              <w:bottom w:val="single" w:sz="4" w:space="0" w:color="auto"/>
              <w:right w:val="single" w:sz="4" w:space="0" w:color="auto"/>
            </w:tcBorders>
            <w:vAlign w:val="center"/>
            <w:hideMark/>
          </w:tcPr>
          <w:p w:rsidR="007320F1" w:rsidRPr="00B3710F" w:rsidRDefault="007320F1" w:rsidP="00A229A8">
            <w:pPr>
              <w:spacing w:before="60" w:after="60"/>
              <w:ind w:left="284" w:right="459" w:hanging="284"/>
              <w:jc w:val="right"/>
              <w:rPr>
                <w:rFonts w:ascii="Arial" w:hAnsi="Arial" w:cs="Arial"/>
                <w:lang w:val="pt-BR"/>
              </w:rPr>
            </w:pPr>
            <w:r w:rsidRPr="00B3710F">
              <w:rPr>
                <w:rFonts w:ascii="Arial" w:hAnsi="Arial" w:cs="Arial"/>
                <w:lang w:val="pt-BR"/>
              </w:rPr>
              <w:t>8,81</w:t>
            </w:r>
          </w:p>
        </w:tc>
      </w:tr>
      <w:tr w:rsidR="007320F1" w:rsidRPr="00B3710F" w:rsidTr="00A229A8">
        <w:tc>
          <w:tcPr>
            <w:tcW w:w="390" w:type="pct"/>
            <w:tcBorders>
              <w:top w:val="single" w:sz="4" w:space="0" w:color="auto"/>
              <w:left w:val="single" w:sz="4" w:space="0" w:color="auto"/>
              <w:bottom w:val="single" w:sz="4" w:space="0" w:color="auto"/>
              <w:right w:val="single" w:sz="4" w:space="0" w:color="auto"/>
            </w:tcBorders>
          </w:tcPr>
          <w:p w:rsidR="007320F1" w:rsidRPr="00B3710F" w:rsidRDefault="007320F1" w:rsidP="00A229A8">
            <w:pPr>
              <w:spacing w:before="60" w:after="60"/>
              <w:ind w:left="284" w:right="-7" w:hanging="284"/>
              <w:jc w:val="center"/>
              <w:rPr>
                <w:rFonts w:ascii="Arial" w:hAnsi="Arial" w:cs="Arial"/>
                <w:bCs/>
              </w:rPr>
            </w:pPr>
            <w:r w:rsidRPr="00B3710F">
              <w:rPr>
                <w:rFonts w:ascii="Arial" w:hAnsi="Arial" w:cs="Arial"/>
                <w:bCs/>
              </w:rPr>
              <w:t>4</w:t>
            </w:r>
          </w:p>
        </w:tc>
        <w:tc>
          <w:tcPr>
            <w:tcW w:w="2936" w:type="pct"/>
            <w:tcBorders>
              <w:top w:val="single" w:sz="4" w:space="0" w:color="auto"/>
              <w:left w:val="single" w:sz="4" w:space="0" w:color="auto"/>
              <w:bottom w:val="single" w:sz="4" w:space="0" w:color="auto"/>
              <w:right w:val="single" w:sz="4" w:space="0" w:color="auto"/>
            </w:tcBorders>
            <w:vAlign w:val="center"/>
          </w:tcPr>
          <w:p w:rsidR="007320F1" w:rsidRPr="00B3710F" w:rsidRDefault="007320F1" w:rsidP="00A229A8">
            <w:pPr>
              <w:spacing w:before="60" w:after="60"/>
              <w:ind w:left="-63" w:right="-7"/>
              <w:jc w:val="both"/>
              <w:rPr>
                <w:rFonts w:ascii="Arial" w:hAnsi="Arial" w:cs="Arial"/>
                <w:lang w:val="pt-BR"/>
              </w:rPr>
            </w:pPr>
            <w:r w:rsidRPr="00B3710F">
              <w:rPr>
                <w:rFonts w:ascii="Arial" w:hAnsi="Arial" w:cs="Arial"/>
                <w:lang w:val="pt-BR"/>
              </w:rPr>
              <w:t>Lợi nhuận còn lại dự kiến sau khi đã phân phối</w:t>
            </w:r>
          </w:p>
        </w:tc>
        <w:tc>
          <w:tcPr>
            <w:tcW w:w="509" w:type="pct"/>
            <w:tcBorders>
              <w:top w:val="single" w:sz="4" w:space="0" w:color="auto"/>
              <w:left w:val="single" w:sz="4" w:space="0" w:color="auto"/>
              <w:bottom w:val="single" w:sz="4" w:space="0" w:color="auto"/>
              <w:right w:val="single" w:sz="4" w:space="0" w:color="auto"/>
            </w:tcBorders>
          </w:tcPr>
          <w:p w:rsidR="007320F1" w:rsidRPr="00B3710F" w:rsidRDefault="007320F1" w:rsidP="00A229A8">
            <w:pPr>
              <w:spacing w:before="60" w:after="60"/>
              <w:ind w:left="284" w:right="-7" w:hanging="284"/>
              <w:jc w:val="right"/>
              <w:rPr>
                <w:rFonts w:ascii="Arial" w:hAnsi="Arial" w:cs="Arial"/>
                <w:lang w:val="pt-BR"/>
              </w:rPr>
            </w:pPr>
          </w:p>
        </w:tc>
        <w:tc>
          <w:tcPr>
            <w:tcW w:w="1165" w:type="pct"/>
            <w:tcBorders>
              <w:top w:val="single" w:sz="4" w:space="0" w:color="auto"/>
              <w:left w:val="single" w:sz="4" w:space="0" w:color="auto"/>
              <w:bottom w:val="single" w:sz="4" w:space="0" w:color="auto"/>
              <w:right w:val="single" w:sz="4" w:space="0" w:color="auto"/>
            </w:tcBorders>
            <w:vAlign w:val="center"/>
          </w:tcPr>
          <w:p w:rsidR="007320F1" w:rsidRPr="00B3710F" w:rsidRDefault="007320F1" w:rsidP="00A229A8">
            <w:pPr>
              <w:spacing w:before="60" w:after="60"/>
              <w:ind w:left="284" w:right="459" w:hanging="284"/>
              <w:jc w:val="right"/>
              <w:rPr>
                <w:rFonts w:ascii="Arial" w:hAnsi="Arial" w:cs="Arial"/>
                <w:lang w:val="pt-BR"/>
              </w:rPr>
            </w:pPr>
            <w:r w:rsidRPr="00B3710F">
              <w:rPr>
                <w:rFonts w:ascii="Arial" w:hAnsi="Arial" w:cs="Arial"/>
                <w:lang w:val="pt-BR"/>
              </w:rPr>
              <w:t>0,54</w:t>
            </w:r>
          </w:p>
        </w:tc>
      </w:tr>
    </w:tbl>
    <w:p w:rsidR="007320F1" w:rsidRPr="00B3710F" w:rsidRDefault="007320F1" w:rsidP="007320F1">
      <w:pPr>
        <w:ind w:left="284" w:right="-7" w:hanging="284"/>
        <w:jc w:val="both"/>
        <w:rPr>
          <w:rFonts w:ascii="Arial" w:hAnsi="Arial" w:cs="Arial"/>
          <w:lang w:val="nl-NL"/>
        </w:rPr>
      </w:pPr>
    </w:p>
    <w:p w:rsidR="007320F1" w:rsidRPr="00B3710F" w:rsidRDefault="007320F1" w:rsidP="007320F1">
      <w:pPr>
        <w:spacing w:line="300" w:lineRule="exact"/>
        <w:ind w:left="284" w:right="-6" w:hanging="284"/>
        <w:jc w:val="both"/>
        <w:rPr>
          <w:rFonts w:ascii="Arial" w:hAnsi="Arial" w:cs="Arial"/>
          <w:b/>
          <w:bCs/>
        </w:rPr>
      </w:pPr>
      <w:r w:rsidRPr="00B3710F">
        <w:rPr>
          <w:rFonts w:ascii="Arial" w:hAnsi="Arial" w:cs="Arial"/>
          <w:b/>
          <w:bCs/>
        </w:rPr>
        <w:t>2</w:t>
      </w:r>
      <w:r w:rsidRPr="00B3710F">
        <w:rPr>
          <w:rFonts w:ascii="Arial" w:hAnsi="Arial" w:cs="Arial"/>
          <w:b/>
          <w:bCs/>
          <w:w w:val="95"/>
        </w:rPr>
        <w:t>. Thông qua kế hoạch kinh doanh năm 2019 và Phương án phân phối lợi nhuận năm 2019</w:t>
      </w:r>
    </w:p>
    <w:p w:rsidR="007320F1" w:rsidRPr="00B3710F" w:rsidRDefault="007320F1" w:rsidP="007320F1">
      <w:pPr>
        <w:spacing w:line="300" w:lineRule="exact"/>
        <w:ind w:left="284" w:right="-6"/>
        <w:jc w:val="both"/>
        <w:rPr>
          <w:rFonts w:ascii="Arial" w:hAnsi="Arial" w:cs="Arial"/>
          <w:bCs/>
        </w:rPr>
      </w:pPr>
      <w:r w:rsidRPr="00B3710F">
        <w:rPr>
          <w:rFonts w:ascii="Arial" w:hAnsi="Arial" w:cs="Arial"/>
          <w:bCs/>
        </w:rPr>
        <w:t>Hội đồng Quản trị kính trình Đại hội đồng cổ đông xem xét thông qua một số chỉ tiêu kế hoạch kinh doanh cụ thể cho năm 2019 như sau:</w:t>
      </w:r>
    </w:p>
    <w:p w:rsidR="007320F1" w:rsidRPr="00B3710F" w:rsidRDefault="007320F1" w:rsidP="007320F1">
      <w:pPr>
        <w:spacing w:line="300" w:lineRule="exact"/>
        <w:ind w:left="284" w:right="-6" w:hanging="284"/>
        <w:jc w:val="both"/>
        <w:rPr>
          <w:rFonts w:ascii="Arial" w:hAnsi="Arial" w:cs="Arial"/>
          <w:b/>
          <w:bCs/>
          <w:i/>
        </w:rPr>
      </w:pPr>
      <w:r w:rsidRPr="00B3710F">
        <w:rPr>
          <w:rFonts w:ascii="Arial" w:hAnsi="Arial" w:cs="Arial"/>
          <w:b/>
          <w:bCs/>
          <w:i/>
        </w:rPr>
        <w:lastRenderedPageBreak/>
        <w:t>2.1. Kế hoạch kinh doanh năm 2019</w:t>
      </w:r>
    </w:p>
    <w:p w:rsidR="007320F1" w:rsidRPr="00B3710F" w:rsidRDefault="007320F1" w:rsidP="007320F1">
      <w:pPr>
        <w:ind w:left="284" w:right="-7" w:hanging="284"/>
        <w:jc w:val="both"/>
        <w:rPr>
          <w:rFonts w:ascii="Arial" w:hAnsi="Arial" w:cs="Arial"/>
          <w:b/>
          <w:bCs/>
          <w:i/>
        </w:rPr>
      </w:pPr>
    </w:p>
    <w:tbl>
      <w:tblPr>
        <w:tblW w:w="473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166"/>
        <w:gridCol w:w="2576"/>
        <w:gridCol w:w="2161"/>
      </w:tblGrid>
      <w:tr w:rsidR="007320F1" w:rsidRPr="00B3710F" w:rsidTr="00A229A8">
        <w:tc>
          <w:tcPr>
            <w:tcW w:w="301" w:type="pct"/>
            <w:shd w:val="clear" w:color="auto" w:fill="auto"/>
          </w:tcPr>
          <w:p w:rsidR="007320F1" w:rsidRPr="00B3710F" w:rsidRDefault="007320F1" w:rsidP="00A229A8">
            <w:pPr>
              <w:ind w:right="-7"/>
              <w:jc w:val="center"/>
              <w:rPr>
                <w:rFonts w:ascii="Arial" w:hAnsi="Arial" w:cs="Arial"/>
                <w:b/>
                <w:lang w:val="nl-NL"/>
              </w:rPr>
            </w:pPr>
            <w:r w:rsidRPr="00B3710F">
              <w:rPr>
                <w:rFonts w:ascii="Arial" w:hAnsi="Arial" w:cs="Arial"/>
                <w:b/>
                <w:lang w:val="nl-NL"/>
              </w:rPr>
              <w:t>STT</w:t>
            </w:r>
          </w:p>
        </w:tc>
        <w:tc>
          <w:tcPr>
            <w:tcW w:w="1876" w:type="pct"/>
            <w:shd w:val="clear" w:color="auto" w:fill="auto"/>
          </w:tcPr>
          <w:p w:rsidR="007320F1" w:rsidRPr="00B3710F" w:rsidRDefault="007320F1" w:rsidP="00A229A8">
            <w:pPr>
              <w:ind w:right="-7"/>
              <w:jc w:val="center"/>
              <w:rPr>
                <w:rFonts w:ascii="Arial" w:hAnsi="Arial" w:cs="Arial"/>
                <w:b/>
                <w:lang w:val="nl-NL"/>
              </w:rPr>
            </w:pPr>
            <w:r w:rsidRPr="00B3710F">
              <w:rPr>
                <w:rFonts w:ascii="Arial" w:hAnsi="Arial" w:cs="Arial"/>
                <w:b/>
                <w:lang w:val="nl-NL"/>
              </w:rPr>
              <w:t>Chỉ tiêu</w:t>
            </w:r>
          </w:p>
        </w:tc>
        <w:tc>
          <w:tcPr>
            <w:tcW w:w="1532" w:type="pct"/>
            <w:shd w:val="clear" w:color="auto" w:fill="auto"/>
          </w:tcPr>
          <w:p w:rsidR="007320F1" w:rsidRPr="00B3710F" w:rsidRDefault="007320F1" w:rsidP="00A229A8">
            <w:pPr>
              <w:ind w:right="-7"/>
              <w:jc w:val="center"/>
              <w:rPr>
                <w:rFonts w:ascii="Arial" w:hAnsi="Arial" w:cs="Arial"/>
                <w:b/>
                <w:lang w:val="nl-NL"/>
              </w:rPr>
            </w:pPr>
            <w:r w:rsidRPr="00B3710F">
              <w:rPr>
                <w:rFonts w:ascii="Arial" w:hAnsi="Arial" w:cs="Arial"/>
                <w:b/>
                <w:lang w:val="nl-NL"/>
              </w:rPr>
              <w:t>Đơn vị tính</w:t>
            </w:r>
          </w:p>
        </w:tc>
        <w:tc>
          <w:tcPr>
            <w:tcW w:w="1290" w:type="pct"/>
            <w:shd w:val="clear" w:color="auto" w:fill="auto"/>
          </w:tcPr>
          <w:p w:rsidR="007320F1" w:rsidRPr="00B3710F" w:rsidRDefault="007320F1" w:rsidP="00A229A8">
            <w:pPr>
              <w:ind w:right="-7"/>
              <w:jc w:val="center"/>
              <w:rPr>
                <w:rFonts w:ascii="Arial" w:hAnsi="Arial" w:cs="Arial"/>
                <w:b/>
                <w:lang w:val="nl-NL"/>
              </w:rPr>
            </w:pPr>
            <w:r w:rsidRPr="00B3710F">
              <w:rPr>
                <w:rFonts w:ascii="Arial" w:hAnsi="Arial" w:cs="Arial"/>
                <w:b/>
                <w:lang w:val="nl-NL"/>
              </w:rPr>
              <w:t>Kế hoạch 2019</w:t>
            </w:r>
          </w:p>
        </w:tc>
      </w:tr>
      <w:tr w:rsidR="007320F1" w:rsidRPr="00B3710F" w:rsidTr="00A229A8">
        <w:tc>
          <w:tcPr>
            <w:tcW w:w="301" w:type="pct"/>
            <w:shd w:val="clear" w:color="auto" w:fill="auto"/>
          </w:tcPr>
          <w:p w:rsidR="007320F1" w:rsidRPr="00B3710F" w:rsidRDefault="007320F1" w:rsidP="00A229A8">
            <w:pPr>
              <w:ind w:right="-7"/>
              <w:jc w:val="center"/>
              <w:rPr>
                <w:rFonts w:ascii="Arial" w:hAnsi="Arial" w:cs="Arial"/>
                <w:lang w:val="nl-NL"/>
              </w:rPr>
            </w:pPr>
            <w:r w:rsidRPr="00B3710F">
              <w:rPr>
                <w:rFonts w:ascii="Arial" w:hAnsi="Arial" w:cs="Arial"/>
                <w:lang w:val="nl-NL"/>
              </w:rPr>
              <w:t>1</w:t>
            </w:r>
          </w:p>
        </w:tc>
        <w:tc>
          <w:tcPr>
            <w:tcW w:w="1876" w:type="pct"/>
            <w:shd w:val="clear" w:color="auto" w:fill="auto"/>
          </w:tcPr>
          <w:p w:rsidR="007320F1" w:rsidRPr="00B3710F" w:rsidRDefault="007320F1" w:rsidP="00A229A8">
            <w:pPr>
              <w:ind w:right="-7"/>
              <w:jc w:val="both"/>
              <w:rPr>
                <w:rFonts w:ascii="Arial" w:hAnsi="Arial" w:cs="Arial"/>
                <w:lang w:val="nl-NL"/>
              </w:rPr>
            </w:pPr>
            <w:r w:rsidRPr="00B3710F">
              <w:rPr>
                <w:rFonts w:ascii="Arial" w:hAnsi="Arial" w:cs="Arial"/>
                <w:lang w:val="nl-NL"/>
              </w:rPr>
              <w:t>Tổng doanh thu</w:t>
            </w:r>
          </w:p>
        </w:tc>
        <w:tc>
          <w:tcPr>
            <w:tcW w:w="1532" w:type="pct"/>
            <w:shd w:val="clear" w:color="auto" w:fill="auto"/>
          </w:tcPr>
          <w:p w:rsidR="007320F1" w:rsidRPr="00B3710F" w:rsidRDefault="007320F1" w:rsidP="00A229A8">
            <w:pPr>
              <w:ind w:right="-7"/>
              <w:jc w:val="center"/>
              <w:rPr>
                <w:rFonts w:ascii="Arial" w:hAnsi="Arial" w:cs="Arial"/>
                <w:lang w:val="nl-NL"/>
              </w:rPr>
            </w:pPr>
            <w:r w:rsidRPr="00B3710F">
              <w:rPr>
                <w:rFonts w:ascii="Arial" w:hAnsi="Arial" w:cs="Arial"/>
                <w:lang w:val="nl-NL"/>
              </w:rPr>
              <w:t>Tỷ đồng</w:t>
            </w:r>
          </w:p>
        </w:tc>
        <w:tc>
          <w:tcPr>
            <w:tcW w:w="1290" w:type="pct"/>
          </w:tcPr>
          <w:p w:rsidR="007320F1" w:rsidRPr="00B3710F" w:rsidRDefault="007320F1" w:rsidP="00A229A8">
            <w:pPr>
              <w:ind w:right="-7"/>
              <w:jc w:val="center"/>
              <w:rPr>
                <w:rFonts w:ascii="Arial" w:hAnsi="Arial" w:cs="Arial"/>
                <w:lang w:val="nl-NL"/>
              </w:rPr>
            </w:pPr>
            <w:r w:rsidRPr="00B3710F">
              <w:rPr>
                <w:rFonts w:ascii="Arial" w:hAnsi="Arial" w:cs="Arial"/>
                <w:lang w:val="nl-NL"/>
              </w:rPr>
              <w:t>370</w:t>
            </w:r>
          </w:p>
        </w:tc>
      </w:tr>
      <w:tr w:rsidR="007320F1" w:rsidRPr="00B3710F" w:rsidTr="00A229A8">
        <w:tc>
          <w:tcPr>
            <w:tcW w:w="301" w:type="pct"/>
            <w:shd w:val="clear" w:color="auto" w:fill="auto"/>
          </w:tcPr>
          <w:p w:rsidR="007320F1" w:rsidRPr="00B3710F" w:rsidRDefault="007320F1" w:rsidP="00A229A8">
            <w:pPr>
              <w:ind w:right="-7"/>
              <w:jc w:val="center"/>
              <w:rPr>
                <w:rFonts w:ascii="Arial" w:hAnsi="Arial" w:cs="Arial"/>
                <w:lang w:val="nl-NL"/>
              </w:rPr>
            </w:pPr>
            <w:r w:rsidRPr="00B3710F">
              <w:rPr>
                <w:rFonts w:ascii="Arial" w:hAnsi="Arial" w:cs="Arial"/>
                <w:lang w:val="nl-NL"/>
              </w:rPr>
              <w:t>2</w:t>
            </w:r>
          </w:p>
        </w:tc>
        <w:tc>
          <w:tcPr>
            <w:tcW w:w="1876" w:type="pct"/>
            <w:shd w:val="clear" w:color="auto" w:fill="auto"/>
          </w:tcPr>
          <w:p w:rsidR="007320F1" w:rsidRPr="00B3710F" w:rsidRDefault="007320F1" w:rsidP="00A229A8">
            <w:pPr>
              <w:ind w:right="-7"/>
              <w:jc w:val="both"/>
              <w:rPr>
                <w:rFonts w:ascii="Arial" w:hAnsi="Arial" w:cs="Arial"/>
                <w:lang w:val="nl-NL"/>
              </w:rPr>
            </w:pPr>
            <w:r w:rsidRPr="00B3710F">
              <w:rPr>
                <w:rFonts w:ascii="Arial" w:hAnsi="Arial" w:cs="Arial"/>
                <w:lang w:val="nl-NL"/>
              </w:rPr>
              <w:t>Lợi nhuận sau thuế</w:t>
            </w:r>
          </w:p>
        </w:tc>
        <w:tc>
          <w:tcPr>
            <w:tcW w:w="1532" w:type="pct"/>
            <w:shd w:val="clear" w:color="auto" w:fill="auto"/>
          </w:tcPr>
          <w:p w:rsidR="007320F1" w:rsidRPr="00B3710F" w:rsidRDefault="007320F1" w:rsidP="00A229A8">
            <w:pPr>
              <w:ind w:right="-7"/>
              <w:jc w:val="center"/>
              <w:rPr>
                <w:rFonts w:ascii="Arial" w:hAnsi="Arial" w:cs="Arial"/>
                <w:lang w:val="nl-NL"/>
              </w:rPr>
            </w:pPr>
            <w:r w:rsidRPr="00B3710F">
              <w:rPr>
                <w:rFonts w:ascii="Arial" w:hAnsi="Arial" w:cs="Arial"/>
                <w:lang w:val="nl-NL"/>
              </w:rPr>
              <w:t>Tỷ đồng</w:t>
            </w:r>
          </w:p>
        </w:tc>
        <w:tc>
          <w:tcPr>
            <w:tcW w:w="1290" w:type="pct"/>
          </w:tcPr>
          <w:p w:rsidR="007320F1" w:rsidRPr="00B3710F" w:rsidRDefault="007320F1" w:rsidP="00A229A8">
            <w:pPr>
              <w:ind w:right="-7"/>
              <w:jc w:val="center"/>
              <w:rPr>
                <w:rFonts w:ascii="Arial" w:hAnsi="Arial" w:cs="Arial"/>
                <w:lang w:val="nl-NL"/>
              </w:rPr>
            </w:pPr>
            <w:r w:rsidRPr="00B3710F">
              <w:rPr>
                <w:rFonts w:ascii="Arial" w:hAnsi="Arial" w:cs="Arial"/>
                <w:lang w:val="nl-NL"/>
              </w:rPr>
              <w:t>18</w:t>
            </w:r>
          </w:p>
        </w:tc>
      </w:tr>
    </w:tbl>
    <w:p w:rsidR="007320F1" w:rsidRPr="00B3710F" w:rsidRDefault="007320F1" w:rsidP="007320F1">
      <w:pPr>
        <w:ind w:right="-7"/>
        <w:jc w:val="both"/>
        <w:rPr>
          <w:rFonts w:ascii="Arial" w:hAnsi="Arial" w:cs="Arial"/>
          <w:b/>
          <w:bCs/>
          <w:i/>
        </w:rPr>
      </w:pPr>
    </w:p>
    <w:p w:rsidR="007320F1" w:rsidRPr="00B3710F" w:rsidRDefault="007320F1" w:rsidP="007320F1">
      <w:pPr>
        <w:spacing w:line="300" w:lineRule="exact"/>
        <w:ind w:right="-6"/>
        <w:jc w:val="both"/>
        <w:rPr>
          <w:rFonts w:ascii="Arial" w:hAnsi="Arial" w:cs="Arial"/>
          <w:b/>
          <w:bCs/>
          <w:i/>
        </w:rPr>
      </w:pPr>
      <w:r w:rsidRPr="00B3710F">
        <w:rPr>
          <w:rFonts w:ascii="Arial" w:hAnsi="Arial" w:cs="Arial"/>
          <w:b/>
          <w:bCs/>
          <w:i/>
        </w:rPr>
        <w:t>2.2. Kế hoạch phân phối lợi nhuận sau thuế năm 2019</w:t>
      </w:r>
    </w:p>
    <w:p w:rsidR="007320F1" w:rsidRPr="00B3710F" w:rsidRDefault="007320F1" w:rsidP="007320F1">
      <w:pPr>
        <w:spacing w:line="300" w:lineRule="exact"/>
        <w:ind w:left="426" w:right="-6"/>
        <w:jc w:val="both"/>
        <w:rPr>
          <w:rFonts w:ascii="Arial" w:hAnsi="Arial" w:cs="Arial"/>
          <w:lang w:val="nl-NL"/>
        </w:rPr>
      </w:pPr>
      <w:r w:rsidRPr="00B3710F">
        <w:rPr>
          <w:rFonts w:ascii="Arial" w:hAnsi="Arial" w:cs="Arial"/>
          <w:lang w:val="nl-NL"/>
        </w:rPr>
        <w:t>Hội đồng Quản trị kính trình Đại hội đồng cổ đông thông qua kế hoạch dự kiến phân phối lợi nhuận sau thuế năm 2018 với các tỷ lệ trích lập và dự kiến tỷ lệ chi trả cổ tức như sau:</w:t>
      </w:r>
    </w:p>
    <w:tbl>
      <w:tblPr>
        <w:tblW w:w="421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596"/>
        <w:gridCol w:w="3341"/>
      </w:tblGrid>
      <w:tr w:rsidR="007320F1" w:rsidRPr="00B3710F" w:rsidTr="00A229A8">
        <w:tc>
          <w:tcPr>
            <w:tcW w:w="453" w:type="pct"/>
            <w:shd w:val="clear" w:color="auto" w:fill="auto"/>
          </w:tcPr>
          <w:p w:rsidR="007320F1" w:rsidRPr="00B3710F" w:rsidRDefault="007320F1" w:rsidP="00A229A8">
            <w:pPr>
              <w:ind w:right="-7"/>
              <w:jc w:val="center"/>
              <w:rPr>
                <w:rFonts w:ascii="Arial" w:hAnsi="Arial" w:cs="Arial"/>
                <w:b/>
                <w:lang w:val="nl-NL"/>
              </w:rPr>
            </w:pPr>
            <w:r w:rsidRPr="00B3710F">
              <w:rPr>
                <w:rFonts w:ascii="Arial" w:hAnsi="Arial" w:cs="Arial"/>
                <w:b/>
                <w:lang w:val="nl-NL"/>
              </w:rPr>
              <w:t>STT</w:t>
            </w:r>
          </w:p>
        </w:tc>
        <w:tc>
          <w:tcPr>
            <w:tcW w:w="2357" w:type="pct"/>
            <w:shd w:val="clear" w:color="auto" w:fill="auto"/>
          </w:tcPr>
          <w:p w:rsidR="007320F1" w:rsidRPr="00B3710F" w:rsidRDefault="007320F1" w:rsidP="00A229A8">
            <w:pPr>
              <w:ind w:right="-7"/>
              <w:jc w:val="center"/>
              <w:rPr>
                <w:rFonts w:ascii="Arial" w:hAnsi="Arial" w:cs="Arial"/>
                <w:b/>
                <w:lang w:val="nl-NL"/>
              </w:rPr>
            </w:pPr>
            <w:r w:rsidRPr="00B3710F">
              <w:rPr>
                <w:rFonts w:ascii="Arial" w:hAnsi="Arial" w:cs="Arial"/>
                <w:b/>
                <w:lang w:val="nl-NL"/>
              </w:rPr>
              <w:t>Chỉ tiêu</w:t>
            </w:r>
          </w:p>
        </w:tc>
        <w:tc>
          <w:tcPr>
            <w:tcW w:w="2190" w:type="pct"/>
            <w:shd w:val="clear" w:color="auto" w:fill="auto"/>
          </w:tcPr>
          <w:p w:rsidR="007320F1" w:rsidRPr="00B3710F" w:rsidRDefault="007320F1" w:rsidP="00A229A8">
            <w:pPr>
              <w:ind w:right="-7"/>
              <w:jc w:val="center"/>
              <w:rPr>
                <w:rFonts w:ascii="Arial" w:hAnsi="Arial" w:cs="Arial"/>
                <w:b/>
                <w:lang w:val="nl-NL"/>
              </w:rPr>
            </w:pPr>
            <w:r w:rsidRPr="00B3710F">
              <w:rPr>
                <w:rFonts w:ascii="Arial" w:hAnsi="Arial" w:cs="Arial"/>
                <w:b/>
                <w:lang w:val="nl-NL"/>
              </w:rPr>
              <w:t>Tỷ lệ trích lập</w:t>
            </w:r>
          </w:p>
        </w:tc>
      </w:tr>
      <w:tr w:rsidR="007320F1" w:rsidRPr="00B3710F" w:rsidTr="00A229A8">
        <w:tc>
          <w:tcPr>
            <w:tcW w:w="453" w:type="pct"/>
            <w:shd w:val="clear" w:color="auto" w:fill="auto"/>
          </w:tcPr>
          <w:p w:rsidR="007320F1" w:rsidRPr="00B3710F" w:rsidRDefault="007320F1" w:rsidP="00A229A8">
            <w:pPr>
              <w:ind w:right="-7"/>
              <w:jc w:val="center"/>
              <w:rPr>
                <w:rFonts w:ascii="Arial" w:hAnsi="Arial" w:cs="Arial"/>
                <w:lang w:val="nl-NL"/>
              </w:rPr>
            </w:pPr>
            <w:r w:rsidRPr="00B3710F">
              <w:rPr>
                <w:rFonts w:ascii="Arial" w:hAnsi="Arial" w:cs="Arial"/>
                <w:lang w:val="nl-NL"/>
              </w:rPr>
              <w:t>1</w:t>
            </w:r>
          </w:p>
        </w:tc>
        <w:tc>
          <w:tcPr>
            <w:tcW w:w="2357" w:type="pct"/>
            <w:shd w:val="clear" w:color="auto" w:fill="auto"/>
          </w:tcPr>
          <w:p w:rsidR="007320F1" w:rsidRPr="00B3710F" w:rsidRDefault="007320F1" w:rsidP="00A229A8">
            <w:pPr>
              <w:ind w:right="-7"/>
              <w:jc w:val="both"/>
              <w:rPr>
                <w:rFonts w:ascii="Arial" w:hAnsi="Arial" w:cs="Arial"/>
                <w:lang w:val="nl-NL"/>
              </w:rPr>
            </w:pPr>
            <w:r w:rsidRPr="00B3710F">
              <w:rPr>
                <w:rFonts w:ascii="Arial" w:hAnsi="Arial" w:cs="Arial"/>
                <w:lang w:val="nl-NL"/>
              </w:rPr>
              <w:t>Quỹ khen thưởng phúc lợi</w:t>
            </w:r>
          </w:p>
        </w:tc>
        <w:tc>
          <w:tcPr>
            <w:tcW w:w="2190" w:type="pct"/>
            <w:shd w:val="clear" w:color="auto" w:fill="auto"/>
          </w:tcPr>
          <w:p w:rsidR="007320F1" w:rsidRPr="00B3710F" w:rsidRDefault="007320F1" w:rsidP="00A229A8">
            <w:pPr>
              <w:ind w:right="-7"/>
              <w:jc w:val="center"/>
              <w:rPr>
                <w:rFonts w:ascii="Arial" w:hAnsi="Arial" w:cs="Arial"/>
                <w:lang w:val="nl-NL"/>
              </w:rPr>
            </w:pPr>
            <w:r w:rsidRPr="00B3710F">
              <w:rPr>
                <w:rFonts w:ascii="Arial" w:hAnsi="Arial" w:cs="Arial"/>
                <w:lang w:val="nl-NL"/>
              </w:rPr>
              <w:t>1%</w:t>
            </w:r>
          </w:p>
        </w:tc>
      </w:tr>
      <w:tr w:rsidR="007320F1" w:rsidRPr="00B3710F" w:rsidTr="00A229A8">
        <w:tc>
          <w:tcPr>
            <w:tcW w:w="453" w:type="pct"/>
            <w:shd w:val="clear" w:color="auto" w:fill="auto"/>
          </w:tcPr>
          <w:p w:rsidR="007320F1" w:rsidRPr="00B3710F" w:rsidRDefault="007320F1" w:rsidP="00A229A8">
            <w:pPr>
              <w:ind w:right="-7"/>
              <w:jc w:val="center"/>
              <w:rPr>
                <w:rFonts w:ascii="Arial" w:hAnsi="Arial" w:cs="Arial"/>
                <w:lang w:val="nl-NL"/>
              </w:rPr>
            </w:pPr>
            <w:r w:rsidRPr="00B3710F">
              <w:rPr>
                <w:rFonts w:ascii="Arial" w:hAnsi="Arial" w:cs="Arial"/>
                <w:lang w:val="nl-NL"/>
              </w:rPr>
              <w:t>2</w:t>
            </w:r>
          </w:p>
        </w:tc>
        <w:tc>
          <w:tcPr>
            <w:tcW w:w="2357" w:type="pct"/>
            <w:shd w:val="clear" w:color="auto" w:fill="auto"/>
          </w:tcPr>
          <w:p w:rsidR="007320F1" w:rsidRPr="00B3710F" w:rsidRDefault="007320F1" w:rsidP="00A229A8">
            <w:pPr>
              <w:ind w:right="-7"/>
              <w:jc w:val="both"/>
              <w:rPr>
                <w:rFonts w:ascii="Arial" w:hAnsi="Arial" w:cs="Arial"/>
                <w:lang w:val="nl-NL"/>
              </w:rPr>
            </w:pPr>
            <w:r w:rsidRPr="00B3710F">
              <w:rPr>
                <w:rFonts w:ascii="Arial" w:hAnsi="Arial" w:cs="Arial"/>
                <w:lang w:val="nl-NL"/>
              </w:rPr>
              <w:t>Quỹ Phúc lợi</w:t>
            </w:r>
          </w:p>
        </w:tc>
        <w:tc>
          <w:tcPr>
            <w:tcW w:w="2190" w:type="pct"/>
            <w:shd w:val="clear" w:color="auto" w:fill="auto"/>
          </w:tcPr>
          <w:p w:rsidR="007320F1" w:rsidRPr="00B3710F" w:rsidRDefault="007320F1" w:rsidP="00A229A8">
            <w:pPr>
              <w:ind w:right="-7"/>
              <w:jc w:val="center"/>
              <w:rPr>
                <w:rFonts w:ascii="Arial" w:hAnsi="Arial" w:cs="Arial"/>
                <w:lang w:val="nl-NL"/>
              </w:rPr>
            </w:pPr>
            <w:r w:rsidRPr="00B3710F">
              <w:rPr>
                <w:rFonts w:ascii="Arial" w:hAnsi="Arial" w:cs="Arial"/>
                <w:lang w:val="nl-NL"/>
              </w:rPr>
              <w:t>1%</w:t>
            </w:r>
          </w:p>
        </w:tc>
      </w:tr>
      <w:tr w:rsidR="007320F1" w:rsidRPr="00B3710F" w:rsidTr="00A229A8">
        <w:tc>
          <w:tcPr>
            <w:tcW w:w="453" w:type="pct"/>
            <w:shd w:val="clear" w:color="auto" w:fill="auto"/>
          </w:tcPr>
          <w:p w:rsidR="007320F1" w:rsidRPr="00B3710F" w:rsidRDefault="007320F1" w:rsidP="00A229A8">
            <w:pPr>
              <w:ind w:right="-7"/>
              <w:jc w:val="center"/>
              <w:rPr>
                <w:rFonts w:ascii="Arial" w:hAnsi="Arial" w:cs="Arial"/>
                <w:lang w:val="nl-NL"/>
              </w:rPr>
            </w:pPr>
            <w:r w:rsidRPr="00B3710F">
              <w:rPr>
                <w:rFonts w:ascii="Arial" w:hAnsi="Arial" w:cs="Arial"/>
                <w:lang w:val="nl-NL"/>
              </w:rPr>
              <w:t>3</w:t>
            </w:r>
          </w:p>
        </w:tc>
        <w:tc>
          <w:tcPr>
            <w:tcW w:w="2357" w:type="pct"/>
            <w:shd w:val="clear" w:color="auto" w:fill="auto"/>
          </w:tcPr>
          <w:p w:rsidR="007320F1" w:rsidRPr="00B3710F" w:rsidRDefault="007320F1" w:rsidP="00A229A8">
            <w:pPr>
              <w:ind w:right="-7"/>
              <w:jc w:val="both"/>
              <w:rPr>
                <w:rFonts w:ascii="Arial" w:hAnsi="Arial" w:cs="Arial"/>
                <w:lang w:val="nl-NL"/>
              </w:rPr>
            </w:pPr>
            <w:r w:rsidRPr="00B3710F">
              <w:rPr>
                <w:rFonts w:ascii="Arial" w:hAnsi="Arial" w:cs="Arial"/>
                <w:lang w:val="nl-NL"/>
              </w:rPr>
              <w:t>Quỹ đầu tư phát triển</w:t>
            </w:r>
          </w:p>
        </w:tc>
        <w:tc>
          <w:tcPr>
            <w:tcW w:w="2190" w:type="pct"/>
            <w:shd w:val="clear" w:color="auto" w:fill="auto"/>
          </w:tcPr>
          <w:p w:rsidR="007320F1" w:rsidRPr="00B3710F" w:rsidRDefault="007320F1" w:rsidP="00A229A8">
            <w:pPr>
              <w:ind w:right="-7"/>
              <w:jc w:val="center"/>
              <w:rPr>
                <w:rFonts w:ascii="Arial" w:hAnsi="Arial" w:cs="Arial"/>
                <w:lang w:val="nl-NL"/>
              </w:rPr>
            </w:pPr>
            <w:r w:rsidRPr="00B3710F">
              <w:rPr>
                <w:rFonts w:ascii="Arial" w:hAnsi="Arial" w:cs="Arial"/>
                <w:lang w:val="nl-NL"/>
              </w:rPr>
              <w:t>2%</w:t>
            </w:r>
          </w:p>
        </w:tc>
      </w:tr>
      <w:tr w:rsidR="007320F1" w:rsidRPr="00B3710F" w:rsidTr="00A229A8">
        <w:tc>
          <w:tcPr>
            <w:tcW w:w="453" w:type="pct"/>
            <w:shd w:val="clear" w:color="auto" w:fill="auto"/>
          </w:tcPr>
          <w:p w:rsidR="007320F1" w:rsidRPr="00B3710F" w:rsidRDefault="007320F1" w:rsidP="00A229A8">
            <w:pPr>
              <w:ind w:right="-7"/>
              <w:jc w:val="center"/>
              <w:rPr>
                <w:rFonts w:ascii="Arial" w:hAnsi="Arial" w:cs="Arial"/>
                <w:lang w:val="nl-NL"/>
              </w:rPr>
            </w:pPr>
            <w:r w:rsidRPr="00B3710F">
              <w:rPr>
                <w:rFonts w:ascii="Arial" w:hAnsi="Arial" w:cs="Arial"/>
                <w:lang w:val="nl-NL"/>
              </w:rPr>
              <w:t>4</w:t>
            </w:r>
          </w:p>
        </w:tc>
        <w:tc>
          <w:tcPr>
            <w:tcW w:w="2357" w:type="pct"/>
            <w:shd w:val="clear" w:color="auto" w:fill="auto"/>
          </w:tcPr>
          <w:p w:rsidR="007320F1" w:rsidRPr="00B3710F" w:rsidRDefault="007320F1" w:rsidP="00A229A8">
            <w:pPr>
              <w:ind w:right="-7"/>
              <w:jc w:val="both"/>
              <w:rPr>
                <w:rFonts w:ascii="Arial" w:hAnsi="Arial" w:cs="Arial"/>
                <w:lang w:val="nl-NL"/>
              </w:rPr>
            </w:pPr>
            <w:r w:rsidRPr="00B3710F">
              <w:rPr>
                <w:rFonts w:ascii="Arial" w:hAnsi="Arial" w:cs="Arial"/>
                <w:lang w:val="nl-NL"/>
              </w:rPr>
              <w:t>Trả cổ tức dự kiến (tiền mặt)</w:t>
            </w:r>
          </w:p>
        </w:tc>
        <w:tc>
          <w:tcPr>
            <w:tcW w:w="2190" w:type="pct"/>
            <w:shd w:val="clear" w:color="auto" w:fill="auto"/>
          </w:tcPr>
          <w:p w:rsidR="007320F1" w:rsidRPr="00B3710F" w:rsidRDefault="007320F1" w:rsidP="00A229A8">
            <w:pPr>
              <w:ind w:right="-7"/>
              <w:jc w:val="center"/>
              <w:rPr>
                <w:rFonts w:ascii="Arial" w:hAnsi="Arial" w:cs="Arial"/>
                <w:lang w:val="nl-NL"/>
              </w:rPr>
            </w:pPr>
            <w:r w:rsidRPr="00B3710F">
              <w:rPr>
                <w:rFonts w:ascii="Arial" w:hAnsi="Arial" w:cs="Arial"/>
                <w:lang w:val="nl-NL"/>
              </w:rPr>
              <w:t>2.5%</w:t>
            </w:r>
          </w:p>
        </w:tc>
      </w:tr>
    </w:tbl>
    <w:p w:rsidR="007320F1" w:rsidRPr="00B3710F" w:rsidRDefault="007320F1" w:rsidP="007320F1">
      <w:pPr>
        <w:spacing w:before="120" w:after="120" w:line="300" w:lineRule="exact"/>
        <w:ind w:right="-6"/>
        <w:jc w:val="both"/>
        <w:rPr>
          <w:rFonts w:ascii="Arial" w:hAnsi="Arial" w:cs="Arial"/>
          <w:b/>
          <w:lang w:val="nl-NL"/>
        </w:rPr>
      </w:pPr>
      <w:r w:rsidRPr="00B3710F">
        <w:rPr>
          <w:rFonts w:ascii="Arial" w:hAnsi="Arial" w:cs="Arial"/>
          <w:b/>
          <w:lang w:val="nl-NL"/>
        </w:rPr>
        <w:t xml:space="preserve"> 3. Lựa chọn đơn vị kiểm toán các Báo cáo tài chính Công ty năm 2019</w:t>
      </w:r>
    </w:p>
    <w:p w:rsidR="007320F1" w:rsidRPr="00B3710F" w:rsidRDefault="007320F1" w:rsidP="007320F1">
      <w:pPr>
        <w:spacing w:before="120" w:after="120" w:line="300" w:lineRule="exact"/>
        <w:ind w:left="284" w:right="-6"/>
        <w:jc w:val="both"/>
        <w:rPr>
          <w:rFonts w:ascii="Arial" w:hAnsi="Arial" w:cs="Arial"/>
          <w:lang w:val="nl-NL"/>
        </w:rPr>
      </w:pPr>
      <w:r w:rsidRPr="00B3710F">
        <w:rPr>
          <w:rFonts w:ascii="Arial" w:hAnsi="Arial" w:cs="Arial"/>
          <w:lang w:val="nl-NL"/>
        </w:rPr>
        <w:t>Hội đồng Quản trị kính trình Đại hội đồng cổ đông ủy quyền cho Hội đồng Quản trị quyết định lựa chọn một trong các công ty kiểm toán được Ủy ban Chứng khoán Nhà nước chấp thuận cho phép kiểm toán các công ty niêm yết.</w:t>
      </w:r>
    </w:p>
    <w:p w:rsidR="007320F1" w:rsidRPr="00B3710F" w:rsidRDefault="007320F1" w:rsidP="007320F1">
      <w:pPr>
        <w:spacing w:before="120" w:after="120" w:line="300" w:lineRule="exact"/>
        <w:ind w:right="-7"/>
        <w:jc w:val="both"/>
        <w:rPr>
          <w:rFonts w:ascii="Arial" w:hAnsi="Arial" w:cs="Arial"/>
          <w:b/>
          <w:lang w:val="nl-NL"/>
        </w:rPr>
      </w:pPr>
      <w:r w:rsidRPr="00B3710F">
        <w:rPr>
          <w:rFonts w:ascii="Arial" w:hAnsi="Arial" w:cs="Arial"/>
          <w:b/>
          <w:lang w:val="nl-NL"/>
        </w:rPr>
        <w:t>4. Thù lao và chi phí hoạt động của Hội đồng Quản trị và Ban kiểm soát</w:t>
      </w:r>
    </w:p>
    <w:p w:rsidR="007320F1" w:rsidRPr="00B3710F" w:rsidRDefault="007320F1" w:rsidP="007320F1">
      <w:pPr>
        <w:spacing w:before="120" w:after="120" w:line="300" w:lineRule="exact"/>
        <w:ind w:left="284" w:right="-7"/>
        <w:jc w:val="both"/>
        <w:rPr>
          <w:rFonts w:ascii="Arial" w:hAnsi="Arial" w:cs="Arial"/>
          <w:lang w:val="nl-NL"/>
        </w:rPr>
      </w:pPr>
      <w:r w:rsidRPr="00B3710F">
        <w:rPr>
          <w:rFonts w:ascii="Arial" w:hAnsi="Arial" w:cs="Arial"/>
          <w:lang w:val="nl-NL"/>
        </w:rPr>
        <w:t xml:space="preserve">Hội đồng quản trị kính trình Đại hội đồng cổ đông thường niên 2019 thông qua quyết toán tiền lương, thù lao Hội đồng Quản trị, Ban kiểm soát 2018 và kế hoạch 2019 như sau: </w:t>
      </w:r>
    </w:p>
    <w:p w:rsidR="007320F1" w:rsidRPr="00B3710F" w:rsidRDefault="007320F1" w:rsidP="007320F1">
      <w:pPr>
        <w:spacing w:before="120" w:after="120" w:line="300" w:lineRule="exact"/>
        <w:ind w:right="-7"/>
        <w:jc w:val="both"/>
        <w:rPr>
          <w:rFonts w:ascii="Arial" w:hAnsi="Arial" w:cs="Arial"/>
          <w:b/>
          <w:i/>
          <w:lang w:val="nl-NL"/>
        </w:rPr>
      </w:pPr>
      <w:r w:rsidRPr="00B3710F">
        <w:rPr>
          <w:rFonts w:ascii="Arial" w:hAnsi="Arial" w:cs="Arial"/>
          <w:b/>
          <w:i/>
          <w:lang w:val="nl-NL"/>
        </w:rPr>
        <w:t>4.1. Quyết toán tiền lương, thù lao Hội đồng quản trị, Ban kiểm soát năm 2018:</w:t>
      </w:r>
    </w:p>
    <w:p w:rsidR="007320F1" w:rsidRPr="00B3710F" w:rsidRDefault="007320F1" w:rsidP="007320F1">
      <w:pPr>
        <w:tabs>
          <w:tab w:val="left" w:pos="450"/>
        </w:tabs>
        <w:spacing w:before="120" w:after="120" w:line="300" w:lineRule="exact"/>
        <w:ind w:left="426" w:right="-7"/>
        <w:jc w:val="both"/>
        <w:rPr>
          <w:rFonts w:ascii="Arial" w:hAnsi="Arial" w:cs="Arial"/>
          <w:lang w:val="nl-NL"/>
        </w:rPr>
      </w:pPr>
      <w:r w:rsidRPr="00B3710F">
        <w:rPr>
          <w:rFonts w:ascii="Arial" w:hAnsi="Arial" w:cs="Arial"/>
          <w:lang w:val="nl-NL"/>
        </w:rPr>
        <w:t>Căn cứ theo nghị quyết của Đại hội đồng cổ đông thường niên Công ty CP Halcom Việt Nam năm 2018 đã được Đại hội đồng cổ đông thông qua, Hội đồng Quản trị xin báo cáo với Đại hội đồng cổ đông về việc đã thực hiện chi trả tiền lương, thù lao cho Hội đồng Quản trị, Ban kiểm soát năm 2018 như sau:</w:t>
      </w:r>
    </w:p>
    <w:p w:rsidR="007320F1" w:rsidRPr="00B3710F" w:rsidRDefault="007320F1" w:rsidP="007320F1">
      <w:pPr>
        <w:spacing w:before="120" w:after="120" w:line="300" w:lineRule="exact"/>
        <w:ind w:left="709" w:right="-7" w:hanging="283"/>
        <w:jc w:val="both"/>
        <w:rPr>
          <w:rFonts w:ascii="Arial" w:hAnsi="Arial" w:cs="Arial"/>
          <w:lang w:val="nl-NL"/>
        </w:rPr>
      </w:pPr>
      <w:r w:rsidRPr="00B3710F">
        <w:rPr>
          <w:rFonts w:ascii="Arial" w:hAnsi="Arial" w:cs="Arial"/>
          <w:lang w:val="nl-NL"/>
        </w:rPr>
        <w:t>-</w:t>
      </w:r>
      <w:r w:rsidRPr="00B3710F">
        <w:rPr>
          <w:rFonts w:ascii="Arial" w:hAnsi="Arial" w:cs="Arial"/>
          <w:lang w:val="nl-NL"/>
        </w:rPr>
        <w:tab/>
        <w:t>Dự toán tổng mức tiền lương cho Chủ tịch Hội đồng Quản trị, thành viên Hội đồng Quản trị, Trưởng Ban kiểm soát, thành viên Ban kiểm soát và thư ký Hội đồng Quản trị năm 2018 là: không thấp hơn 02 tỷ và không vượt quá 06 tỷ đồng.</w:t>
      </w:r>
    </w:p>
    <w:p w:rsidR="007320F1" w:rsidRPr="00B3710F" w:rsidRDefault="007320F1" w:rsidP="007320F1">
      <w:pPr>
        <w:spacing w:before="120" w:after="120" w:line="300" w:lineRule="exact"/>
        <w:ind w:left="709" w:right="-7" w:hanging="283"/>
        <w:jc w:val="both"/>
        <w:rPr>
          <w:rFonts w:ascii="Arial" w:hAnsi="Arial" w:cs="Arial"/>
          <w:lang w:val="nl-NL"/>
        </w:rPr>
      </w:pPr>
      <w:r w:rsidRPr="00B3710F">
        <w:rPr>
          <w:rFonts w:ascii="Arial" w:hAnsi="Arial" w:cs="Arial"/>
          <w:lang w:val="nl-NL"/>
        </w:rPr>
        <w:t>-</w:t>
      </w:r>
      <w:r w:rsidRPr="00B3710F">
        <w:rPr>
          <w:rFonts w:ascii="Arial" w:hAnsi="Arial" w:cs="Arial"/>
          <w:lang w:val="nl-NL"/>
        </w:rPr>
        <w:tab/>
        <w:t>Số tiền thực tế chi trả năm 2018 là: 2,07 tỷ đồng</w:t>
      </w:r>
    </w:p>
    <w:p w:rsidR="007320F1" w:rsidRPr="00B3710F" w:rsidRDefault="007320F1" w:rsidP="007320F1">
      <w:pPr>
        <w:spacing w:before="120" w:after="120" w:line="300" w:lineRule="exact"/>
        <w:ind w:right="-7"/>
        <w:jc w:val="both"/>
        <w:rPr>
          <w:rFonts w:ascii="Arial" w:hAnsi="Arial" w:cs="Arial"/>
          <w:b/>
          <w:i/>
          <w:lang w:val="nl-NL"/>
        </w:rPr>
      </w:pPr>
      <w:r w:rsidRPr="00B3710F">
        <w:rPr>
          <w:rFonts w:ascii="Arial" w:hAnsi="Arial" w:cs="Arial"/>
          <w:b/>
          <w:i/>
          <w:lang w:val="nl-NL"/>
        </w:rPr>
        <w:t>4.2. Kế hoạch chi trả tiền lương, thù lao Hội đồng quản trị năm 2019:</w:t>
      </w:r>
    </w:p>
    <w:p w:rsidR="00FB4488" w:rsidRDefault="007320F1" w:rsidP="007320F1">
      <w:pPr>
        <w:spacing w:before="120" w:after="120" w:line="300" w:lineRule="exact"/>
        <w:ind w:left="426" w:right="-7"/>
        <w:jc w:val="both"/>
        <w:rPr>
          <w:rFonts w:ascii="Arial" w:hAnsi="Arial" w:cs="Arial"/>
          <w:lang w:val="nl-NL"/>
        </w:rPr>
      </w:pPr>
      <w:r w:rsidRPr="00B3710F">
        <w:rPr>
          <w:rFonts w:ascii="Arial" w:hAnsi="Arial" w:cs="Arial"/>
          <w:lang w:val="nl-NL"/>
        </w:rPr>
        <w:t xml:space="preserve">Căn cứ vào nhiệm vụ kinh doanh năm 2019, Hội đồng Quản trị kính trình Đại hội đồng cổ đông thông qua mức thù lao năm 2019 cho Hội đồng quản trị được đề xuất như sau: 01% tổng doanh thu của công ty trên Báo cáo tài chính hợp nhất và </w:t>
      </w:r>
    </w:p>
    <w:p w:rsidR="00FB4488" w:rsidRDefault="00FB4488" w:rsidP="007320F1">
      <w:pPr>
        <w:spacing w:before="120" w:after="120" w:line="300" w:lineRule="exact"/>
        <w:ind w:left="426" w:right="-7"/>
        <w:jc w:val="both"/>
        <w:rPr>
          <w:rFonts w:ascii="Arial" w:hAnsi="Arial" w:cs="Arial"/>
          <w:lang w:val="nl-NL"/>
        </w:rPr>
      </w:pPr>
    </w:p>
    <w:p w:rsidR="00FB4488" w:rsidRDefault="00FB4488" w:rsidP="007320F1">
      <w:pPr>
        <w:spacing w:before="120" w:after="120" w:line="300" w:lineRule="exact"/>
        <w:ind w:left="426" w:right="-7"/>
        <w:jc w:val="both"/>
        <w:rPr>
          <w:rFonts w:ascii="Arial" w:hAnsi="Arial" w:cs="Arial"/>
          <w:lang w:val="nl-NL"/>
        </w:rPr>
      </w:pPr>
    </w:p>
    <w:p w:rsidR="00FB4488" w:rsidRDefault="00FB4488" w:rsidP="007320F1">
      <w:pPr>
        <w:spacing w:before="120" w:after="120" w:line="300" w:lineRule="exact"/>
        <w:ind w:left="426" w:right="-7"/>
        <w:jc w:val="both"/>
        <w:rPr>
          <w:rFonts w:ascii="Arial" w:hAnsi="Arial" w:cs="Arial"/>
          <w:lang w:val="nl-NL"/>
        </w:rPr>
      </w:pPr>
    </w:p>
    <w:p w:rsidR="00FB4488" w:rsidRDefault="00FB4488" w:rsidP="007320F1">
      <w:pPr>
        <w:spacing w:before="120" w:after="120" w:line="300" w:lineRule="exact"/>
        <w:ind w:left="426" w:right="-7"/>
        <w:jc w:val="both"/>
        <w:rPr>
          <w:rFonts w:ascii="Arial" w:hAnsi="Arial" w:cs="Arial"/>
          <w:lang w:val="nl-NL"/>
        </w:rPr>
      </w:pPr>
    </w:p>
    <w:p w:rsidR="007320F1" w:rsidRPr="00B3710F" w:rsidRDefault="007320F1" w:rsidP="007320F1">
      <w:pPr>
        <w:spacing w:before="120" w:after="120" w:line="300" w:lineRule="exact"/>
        <w:ind w:left="426" w:right="-7"/>
        <w:jc w:val="both"/>
        <w:rPr>
          <w:rFonts w:ascii="Arial" w:hAnsi="Arial" w:cs="Arial"/>
          <w:lang w:val="nl-NL"/>
        </w:rPr>
      </w:pPr>
      <w:r w:rsidRPr="00B3710F">
        <w:rPr>
          <w:rFonts w:ascii="Arial" w:hAnsi="Arial" w:cs="Arial"/>
          <w:lang w:val="nl-NL"/>
        </w:rPr>
        <w:t>01% số vốn giải ngân trong năm cho các dự án đầu tư nhưng không quá 06 tỷ đồng và không thấp hơn 02 tỷ đồng.</w:t>
      </w:r>
    </w:p>
    <w:p w:rsidR="007320F1" w:rsidRPr="00B3710F" w:rsidRDefault="007320F1" w:rsidP="007320F1">
      <w:pPr>
        <w:spacing w:before="120" w:after="120" w:line="300" w:lineRule="exact"/>
        <w:ind w:left="426" w:right="-7"/>
        <w:jc w:val="both"/>
        <w:rPr>
          <w:rFonts w:ascii="Arial" w:hAnsi="Arial" w:cs="Arial"/>
          <w:lang w:val="nl-NL"/>
        </w:rPr>
      </w:pPr>
      <w:r w:rsidRPr="00B3710F">
        <w:rPr>
          <w:rFonts w:ascii="Arial" w:hAnsi="Arial" w:cs="Arial"/>
          <w:lang w:val="nl-NL"/>
        </w:rPr>
        <w:t>Về mức lương như sau:</w:t>
      </w:r>
    </w:p>
    <w:p w:rsidR="007320F1" w:rsidRPr="00B3710F" w:rsidRDefault="007320F1" w:rsidP="007320F1">
      <w:pPr>
        <w:spacing w:before="120" w:after="120" w:line="300" w:lineRule="exact"/>
        <w:ind w:left="709" w:right="-7" w:hanging="283"/>
        <w:jc w:val="both"/>
        <w:rPr>
          <w:rFonts w:ascii="Arial" w:hAnsi="Arial" w:cs="Arial"/>
          <w:lang w:val="nl-NL"/>
        </w:rPr>
      </w:pPr>
      <w:r w:rsidRPr="00B3710F">
        <w:rPr>
          <w:rFonts w:ascii="Arial" w:hAnsi="Arial" w:cs="Arial"/>
          <w:lang w:val="nl-NL"/>
        </w:rPr>
        <w:t>-</w:t>
      </w:r>
      <w:r w:rsidRPr="00B3710F">
        <w:rPr>
          <w:rFonts w:ascii="Arial" w:hAnsi="Arial" w:cs="Arial"/>
          <w:lang w:val="nl-NL"/>
        </w:rPr>
        <w:tab/>
        <w:t>Lương Chủ tịch Hội đồng Quản trị chuyên trách bằng 150% mức lương bình quân của Chuyên gia nước ngoài làm việc tại Công ty, nhưng không thấp hơn 120.000.000 đ/tháng và không vượt quá 03 tỷ đồng/năm.</w:t>
      </w:r>
    </w:p>
    <w:p w:rsidR="007320F1" w:rsidRPr="00B3710F" w:rsidRDefault="007320F1" w:rsidP="007320F1">
      <w:pPr>
        <w:spacing w:before="120" w:after="120" w:line="300" w:lineRule="exact"/>
        <w:ind w:left="709" w:right="-7" w:hanging="283"/>
        <w:jc w:val="both"/>
        <w:rPr>
          <w:rFonts w:ascii="Arial" w:hAnsi="Arial" w:cs="Arial"/>
          <w:lang w:val="nl-NL"/>
        </w:rPr>
      </w:pPr>
      <w:r w:rsidRPr="00B3710F">
        <w:rPr>
          <w:rFonts w:ascii="Arial" w:hAnsi="Arial" w:cs="Arial"/>
          <w:lang w:val="nl-NL"/>
        </w:rPr>
        <w:t>-</w:t>
      </w:r>
      <w:r w:rsidRPr="00B3710F">
        <w:rPr>
          <w:rFonts w:ascii="Arial" w:hAnsi="Arial" w:cs="Arial"/>
          <w:lang w:val="nl-NL"/>
        </w:rPr>
        <w:tab/>
        <w:t xml:space="preserve">Lương thành viên Hội đồng Quản trị chuyên trách tương đương với mức lương tối đa bình quân của thành viên Ban Tổng Giám đốc. </w:t>
      </w:r>
    </w:p>
    <w:p w:rsidR="007320F1" w:rsidRPr="00B3710F" w:rsidRDefault="007320F1" w:rsidP="007320F1">
      <w:pPr>
        <w:spacing w:before="120" w:after="120" w:line="300" w:lineRule="exact"/>
        <w:ind w:left="426" w:right="-7"/>
        <w:jc w:val="both"/>
        <w:rPr>
          <w:rFonts w:ascii="Arial" w:hAnsi="Arial" w:cs="Arial"/>
          <w:lang w:val="nl-NL"/>
        </w:rPr>
      </w:pPr>
      <w:r w:rsidRPr="00B3710F">
        <w:rPr>
          <w:rFonts w:ascii="Arial" w:hAnsi="Arial" w:cs="Arial"/>
          <w:lang w:val="nl-NL"/>
        </w:rPr>
        <w:t>-</w:t>
      </w:r>
      <w:r w:rsidRPr="00B3710F">
        <w:rPr>
          <w:rFonts w:ascii="Arial" w:hAnsi="Arial" w:cs="Arial"/>
          <w:lang w:val="nl-NL"/>
        </w:rPr>
        <w:tab/>
        <w:t>Thù lao thành viên Hội đồng Quản trị sẽ do Hội đồng Quản trị quy định cụ thể.</w:t>
      </w:r>
    </w:p>
    <w:p w:rsidR="00226848" w:rsidRDefault="007320F1" w:rsidP="00226848">
      <w:pPr>
        <w:spacing w:before="120" w:after="120" w:line="300" w:lineRule="exact"/>
        <w:ind w:left="426" w:right="-7" w:hanging="426"/>
        <w:jc w:val="both"/>
        <w:rPr>
          <w:rFonts w:ascii="Arial" w:hAnsi="Arial" w:cs="Arial"/>
          <w:lang w:val="nl-NL"/>
        </w:rPr>
      </w:pPr>
      <w:r w:rsidRPr="00B3710F">
        <w:rPr>
          <w:rFonts w:ascii="Arial" w:hAnsi="Arial" w:cs="Arial"/>
          <w:b/>
          <w:lang w:val="nl-NL"/>
        </w:rPr>
        <w:t>5.</w:t>
      </w:r>
      <w:r>
        <w:rPr>
          <w:rFonts w:ascii="Arial" w:hAnsi="Arial" w:cs="Arial"/>
          <w:b/>
          <w:lang w:val="nl-NL"/>
        </w:rPr>
        <w:tab/>
      </w:r>
      <w:r w:rsidRPr="00B3710F">
        <w:rPr>
          <w:rFonts w:ascii="Arial" w:hAnsi="Arial" w:cs="Arial"/>
          <w:b/>
          <w:lang w:val="nl-NL"/>
        </w:rPr>
        <w:t xml:space="preserve">Thông qua việc ủy quyền cho Hội đồng Quản trị xem xét, phê duyệt việc thực hiện </w:t>
      </w:r>
      <w:r w:rsidRPr="00A7037E">
        <w:rPr>
          <w:rFonts w:ascii="Arial" w:hAnsi="Arial" w:cs="Arial"/>
          <w:b/>
          <w:lang w:val="nl-NL"/>
        </w:rPr>
        <w:t>các giao dịch tài chính</w:t>
      </w:r>
      <w:r w:rsidRPr="00B3710F">
        <w:rPr>
          <w:rFonts w:ascii="Arial" w:hAnsi="Arial" w:cs="Arial"/>
          <w:lang w:val="nl-NL"/>
        </w:rPr>
        <w:t xml:space="preserve"> (cấp các khoản vay hoặc bảo lãnh) của Công ty cho các cá nhân, tổ chức có liên quan theo quy định tại điểm a khoản 4 Điều 26 Nghị định 71/2017/NĐ-CP ngày 06/6/2017 của Chính phủ hướng dẫn về quản trị công ty áp dụng đối với các công ty đại chúng.</w:t>
      </w:r>
    </w:p>
    <w:p w:rsidR="00226848" w:rsidRDefault="00226848" w:rsidP="00226848">
      <w:pPr>
        <w:spacing w:before="120" w:after="120" w:line="300" w:lineRule="exact"/>
        <w:ind w:left="426" w:right="-7" w:hanging="426"/>
        <w:jc w:val="both"/>
        <w:rPr>
          <w:rFonts w:ascii="Arial" w:hAnsi="Arial" w:cs="Arial"/>
          <w:lang w:val="nl-NL"/>
        </w:rPr>
      </w:pPr>
      <w:r>
        <w:rPr>
          <w:rFonts w:ascii="Arial" w:hAnsi="Arial" w:cs="Arial"/>
          <w:b/>
          <w:lang w:val="nl-NL"/>
        </w:rPr>
        <w:t>6.</w:t>
      </w:r>
      <w:r>
        <w:rPr>
          <w:rFonts w:ascii="Arial" w:hAnsi="Arial" w:cs="Arial"/>
          <w:b/>
          <w:lang w:val="nl-NL"/>
        </w:rPr>
        <w:tab/>
      </w:r>
      <w:r w:rsidRPr="00226848">
        <w:rPr>
          <w:rFonts w:ascii="Arial" w:hAnsi="Arial" w:cs="Arial"/>
          <w:lang w:val="nl-NL"/>
        </w:rPr>
        <w:t xml:space="preserve">Trong quá trình hoạt động sản xuất kinh doanh, </w:t>
      </w:r>
      <w:bookmarkStart w:id="0" w:name="_GoBack"/>
      <w:r w:rsidRPr="00E06F46">
        <w:rPr>
          <w:rFonts w:ascii="Arial" w:hAnsi="Arial" w:cs="Arial"/>
          <w:b/>
          <w:lang w:val="nl-NL"/>
        </w:rPr>
        <w:t>Đại hội đồng cổ đông ủy quyền hội đồng quản trị được triển khai tất cả các vấn đề khác thuộc thẩm quyền phê duyệt của Đại hội đồng cổ đông</w:t>
      </w:r>
      <w:bookmarkEnd w:id="0"/>
      <w:r w:rsidRPr="00226848">
        <w:rPr>
          <w:rFonts w:ascii="Arial" w:hAnsi="Arial" w:cs="Arial"/>
          <w:lang w:val="nl-NL"/>
        </w:rPr>
        <w:t xml:space="preserve"> và thực hiện báo cáo lại tại Đại hội đồng cổ đông gần nhất mà không phải triệu tập Đại hội đồng cổ đông bất thường.</w:t>
      </w:r>
      <w:r>
        <w:rPr>
          <w:rFonts w:ascii="Arial" w:hAnsi="Arial" w:cs="Arial"/>
          <w:lang w:val="nl-NL"/>
        </w:rPr>
        <w:t xml:space="preserve"> </w:t>
      </w:r>
    </w:p>
    <w:p w:rsidR="00226848" w:rsidRPr="00226848" w:rsidRDefault="00226848" w:rsidP="00226848">
      <w:pPr>
        <w:spacing w:before="120" w:after="120" w:line="300" w:lineRule="exact"/>
        <w:ind w:left="426" w:right="-7"/>
        <w:jc w:val="both"/>
        <w:rPr>
          <w:rFonts w:ascii="Arial" w:hAnsi="Arial" w:cs="Arial"/>
          <w:lang w:val="nl-NL"/>
        </w:rPr>
      </w:pPr>
      <w:r>
        <w:rPr>
          <w:rFonts w:ascii="Arial" w:hAnsi="Arial" w:cs="Arial"/>
        </w:rPr>
        <w:t>Đại hội đồng cổ đông ủy quyền Hội đồng quản trị quyết định đầu tư, ký kết các giao dịch bằng hoặc lớn hơn 35% tổng giá trị tài sản của Công ty được ghi trong báo cáo tài chính gần nhất, thực hiện báo cáo kết quả tại Đại hội đồng cổ đông gần nhất.</w:t>
      </w:r>
    </w:p>
    <w:p w:rsidR="007320F1" w:rsidRPr="00B3710F" w:rsidRDefault="007320F1" w:rsidP="007320F1">
      <w:pPr>
        <w:spacing w:before="120" w:after="120" w:line="300" w:lineRule="exact"/>
        <w:ind w:right="-7"/>
        <w:jc w:val="both"/>
        <w:rPr>
          <w:rFonts w:ascii="Arial" w:hAnsi="Arial" w:cs="Arial"/>
          <w:b/>
          <w:lang w:val="nl-NL"/>
        </w:rPr>
      </w:pPr>
      <w:r w:rsidRPr="00B3710F">
        <w:rPr>
          <w:rFonts w:ascii="Arial" w:hAnsi="Arial" w:cs="Arial"/>
          <w:b/>
          <w:lang w:val="nl-NL"/>
        </w:rPr>
        <w:t>7. Thông qua việc ủy quyền cho Hội đồng quản trị</w:t>
      </w:r>
    </w:p>
    <w:p w:rsidR="007320F1" w:rsidRPr="00B3710F" w:rsidRDefault="007320F1" w:rsidP="007320F1">
      <w:pPr>
        <w:spacing w:before="120" w:after="120" w:line="300" w:lineRule="exact"/>
        <w:ind w:left="284" w:right="-6"/>
        <w:jc w:val="both"/>
        <w:rPr>
          <w:rFonts w:ascii="Arial" w:hAnsi="Arial" w:cs="Arial"/>
          <w:lang w:val="nl-NL"/>
        </w:rPr>
      </w:pPr>
      <w:r w:rsidRPr="00B3710F">
        <w:rPr>
          <w:rFonts w:ascii="Arial" w:hAnsi="Arial" w:cs="Arial"/>
          <w:lang w:val="nl-NL"/>
        </w:rPr>
        <w:t>Hội đồng Quản trị kính trình Đại hội đồng cổ đông xem xét ủy quyền cho Hội đồng Quản trị thực hiện các công việc đã được Đại hội đồng cổ đông biểu quyết thông qua (bao gồm cả việc triển khai thực hiện các trình tự, thủ tục làm việc với cơ quan nhà nước có thẩm quyền nhằm đạt được các mục tiêu và kế hoạch đề ra trong năm 2019 phù hợp với quy định pháp luật). Trong trường hợp phát sinh bất kỳ vấn đề gì liên quan đến các Nghị quyết đã được Đại hội đồng cổ đông thông qua, kể cả những vấn đề thuộc thẩm quyền quyết định của Đại hội đồng cổ đông thì Hội đồng Quản trị được toàn quyền quyết định, xử lý mà không cần phải triệu tập họp Đại hội đồng cổ đông.</w:t>
      </w:r>
    </w:p>
    <w:p w:rsidR="007320F1" w:rsidRPr="00B3710F" w:rsidRDefault="007320F1" w:rsidP="00FB4488">
      <w:pPr>
        <w:spacing w:before="120" w:line="276" w:lineRule="auto"/>
        <w:ind w:left="1418" w:right="1412" w:hanging="1418"/>
        <w:jc w:val="both"/>
        <w:rPr>
          <w:rFonts w:ascii="Arial" w:hAnsi="Arial" w:cs="Arial"/>
          <w:bCs/>
          <w:lang w:val="vi-VN"/>
        </w:rPr>
      </w:pPr>
      <w:r w:rsidRPr="00B3710F">
        <w:rPr>
          <w:rFonts w:ascii="Arial" w:hAnsi="Arial" w:cs="Arial"/>
          <w:b/>
          <w:bCs/>
        </w:rPr>
        <w:t>Trân trọng k</w:t>
      </w:r>
      <w:r w:rsidRPr="00B3710F">
        <w:rPr>
          <w:rFonts w:ascii="Arial" w:hAnsi="Arial" w:cs="Arial"/>
          <w:b/>
          <w:bCs/>
          <w:lang w:val="vi-VN"/>
        </w:rPr>
        <w:t>ính trình</w:t>
      </w:r>
      <w:r w:rsidRPr="00B3710F">
        <w:rPr>
          <w:rFonts w:ascii="Arial" w:hAnsi="Arial" w:cs="Arial"/>
          <w:bCs/>
          <w:lang w:val="vi-VN"/>
        </w:rPr>
        <w:t>./.</w:t>
      </w:r>
    </w:p>
    <w:tbl>
      <w:tblPr>
        <w:tblW w:w="9605" w:type="dxa"/>
        <w:tblLook w:val="04A0" w:firstRow="1" w:lastRow="0" w:firstColumn="1" w:lastColumn="0" w:noHBand="0" w:noVBand="1"/>
      </w:tblPr>
      <w:tblGrid>
        <w:gridCol w:w="3510"/>
        <w:gridCol w:w="6095"/>
      </w:tblGrid>
      <w:tr w:rsidR="007320F1" w:rsidRPr="00B3710F" w:rsidTr="00FB4488">
        <w:tc>
          <w:tcPr>
            <w:tcW w:w="3510" w:type="dxa"/>
            <w:shd w:val="clear" w:color="auto" w:fill="auto"/>
          </w:tcPr>
          <w:p w:rsidR="007320F1" w:rsidRPr="00B3710F" w:rsidRDefault="007320F1" w:rsidP="00FB4488">
            <w:pPr>
              <w:ind w:left="-108"/>
              <w:jc w:val="both"/>
              <w:rPr>
                <w:rFonts w:ascii="Arial" w:hAnsi="Arial" w:cs="Arial"/>
                <w:b/>
                <w:sz w:val="22"/>
                <w:szCs w:val="22"/>
              </w:rPr>
            </w:pPr>
            <w:r w:rsidRPr="00B3710F">
              <w:rPr>
                <w:rFonts w:ascii="Arial" w:hAnsi="Arial" w:cs="Arial"/>
                <w:b/>
                <w:sz w:val="22"/>
                <w:szCs w:val="22"/>
              </w:rPr>
              <w:t>Nơi nhận:</w:t>
            </w:r>
          </w:p>
          <w:p w:rsidR="007320F1" w:rsidRPr="00B3710F" w:rsidRDefault="007320F1" w:rsidP="00A229A8">
            <w:pPr>
              <w:jc w:val="both"/>
              <w:rPr>
                <w:rFonts w:ascii="Arial" w:hAnsi="Arial" w:cs="Arial"/>
                <w:i/>
                <w:sz w:val="20"/>
              </w:rPr>
            </w:pPr>
            <w:r w:rsidRPr="00B3710F">
              <w:rPr>
                <w:rFonts w:ascii="Arial" w:hAnsi="Arial" w:cs="Arial"/>
                <w:sz w:val="20"/>
              </w:rPr>
              <w:t xml:space="preserve">- </w:t>
            </w:r>
            <w:r w:rsidRPr="00B3710F">
              <w:rPr>
                <w:rFonts w:ascii="Arial" w:hAnsi="Arial" w:cs="Arial"/>
                <w:i/>
                <w:sz w:val="20"/>
              </w:rPr>
              <w:t>Như kính gửi;</w:t>
            </w:r>
          </w:p>
          <w:p w:rsidR="007320F1" w:rsidRPr="00B3710F" w:rsidRDefault="007320F1" w:rsidP="00A229A8">
            <w:pPr>
              <w:jc w:val="both"/>
              <w:rPr>
                <w:rFonts w:ascii="Arial" w:hAnsi="Arial" w:cs="Arial"/>
                <w:i/>
                <w:sz w:val="16"/>
                <w:szCs w:val="16"/>
              </w:rPr>
            </w:pPr>
            <w:r w:rsidRPr="00B3710F">
              <w:rPr>
                <w:rFonts w:ascii="Arial" w:hAnsi="Arial" w:cs="Arial"/>
                <w:i/>
                <w:sz w:val="20"/>
              </w:rPr>
              <w:t>- Lưu VT</w:t>
            </w:r>
            <w:r w:rsidRPr="00B3710F">
              <w:rPr>
                <w:rFonts w:ascii="Arial" w:hAnsi="Arial" w:cs="Arial"/>
                <w:i/>
                <w:sz w:val="16"/>
                <w:szCs w:val="16"/>
              </w:rPr>
              <w:t>.</w:t>
            </w:r>
          </w:p>
          <w:p w:rsidR="007320F1" w:rsidRPr="00B3710F" w:rsidRDefault="007320F1" w:rsidP="00A229A8">
            <w:pPr>
              <w:rPr>
                <w:rFonts w:ascii="Arial" w:hAnsi="Arial" w:cs="Arial"/>
                <w:sz w:val="22"/>
                <w:szCs w:val="22"/>
              </w:rPr>
            </w:pPr>
          </w:p>
        </w:tc>
        <w:tc>
          <w:tcPr>
            <w:tcW w:w="6095" w:type="dxa"/>
            <w:shd w:val="clear" w:color="auto" w:fill="auto"/>
          </w:tcPr>
          <w:p w:rsidR="007320F1" w:rsidRPr="00B3710F" w:rsidRDefault="007320F1" w:rsidP="00A229A8">
            <w:pPr>
              <w:ind w:right="-108"/>
              <w:jc w:val="center"/>
              <w:rPr>
                <w:rFonts w:ascii="Arial" w:hAnsi="Arial" w:cs="Arial"/>
                <w:b/>
              </w:rPr>
            </w:pPr>
            <w:r w:rsidRPr="00B3710F">
              <w:rPr>
                <w:rFonts w:ascii="Arial" w:hAnsi="Arial" w:cs="Arial"/>
                <w:b/>
              </w:rPr>
              <w:t>TM. HỘI ĐỒNG QUẢN TRỊ</w:t>
            </w:r>
          </w:p>
          <w:p w:rsidR="007320F1" w:rsidRPr="00B3710F" w:rsidRDefault="007320F1" w:rsidP="00A229A8">
            <w:pPr>
              <w:ind w:right="-108"/>
              <w:jc w:val="center"/>
              <w:rPr>
                <w:rFonts w:ascii="Arial" w:hAnsi="Arial" w:cs="Arial"/>
                <w:b/>
              </w:rPr>
            </w:pPr>
            <w:r w:rsidRPr="00B3710F">
              <w:rPr>
                <w:rFonts w:ascii="Arial" w:hAnsi="Arial" w:cs="Arial"/>
                <w:b/>
              </w:rPr>
              <w:t>CHỦ TỊCH</w:t>
            </w:r>
          </w:p>
          <w:p w:rsidR="00FB4488" w:rsidRDefault="00FB4488" w:rsidP="00A229A8">
            <w:pPr>
              <w:spacing w:before="60" w:after="60" w:line="288" w:lineRule="auto"/>
              <w:jc w:val="center"/>
              <w:rPr>
                <w:rFonts w:ascii="Arial" w:hAnsi="Arial" w:cs="Arial"/>
                <w:i/>
              </w:rPr>
            </w:pPr>
          </w:p>
          <w:p w:rsidR="00FB4488" w:rsidRDefault="00FB4488" w:rsidP="00A229A8">
            <w:pPr>
              <w:spacing w:before="60" w:after="60" w:line="288" w:lineRule="auto"/>
              <w:jc w:val="center"/>
              <w:rPr>
                <w:rFonts w:ascii="Arial" w:hAnsi="Arial" w:cs="Arial"/>
                <w:i/>
              </w:rPr>
            </w:pPr>
          </w:p>
          <w:p w:rsidR="00FB4488" w:rsidRDefault="00FB4488" w:rsidP="00A229A8">
            <w:pPr>
              <w:spacing w:before="60" w:after="60" w:line="288" w:lineRule="auto"/>
              <w:jc w:val="center"/>
              <w:rPr>
                <w:rFonts w:ascii="Arial" w:hAnsi="Arial" w:cs="Arial"/>
                <w:i/>
              </w:rPr>
            </w:pPr>
          </w:p>
          <w:p w:rsidR="007320F1" w:rsidRPr="00B3710F" w:rsidRDefault="007320F1" w:rsidP="00A229A8">
            <w:pPr>
              <w:spacing w:before="60" w:after="60" w:line="288" w:lineRule="auto"/>
              <w:jc w:val="center"/>
              <w:rPr>
                <w:rFonts w:ascii="Arial" w:hAnsi="Arial" w:cs="Arial"/>
                <w:b/>
                <w:sz w:val="22"/>
                <w:szCs w:val="22"/>
              </w:rPr>
            </w:pPr>
            <w:r w:rsidRPr="00B3710F">
              <w:rPr>
                <w:rFonts w:ascii="Arial" w:hAnsi="Arial" w:cs="Arial"/>
                <w:b/>
              </w:rPr>
              <w:t>NGUYỄN QUANG HUÂN</w:t>
            </w:r>
          </w:p>
        </w:tc>
      </w:tr>
    </w:tbl>
    <w:p w:rsidR="00BA1308" w:rsidRPr="00B3710F" w:rsidRDefault="00BA1308" w:rsidP="007320F1">
      <w:pPr>
        <w:tabs>
          <w:tab w:val="left" w:pos="1536"/>
        </w:tabs>
        <w:ind w:right="1410"/>
        <w:rPr>
          <w:rFonts w:ascii="Arial" w:hAnsi="Arial" w:cs="Arial"/>
        </w:rPr>
      </w:pPr>
    </w:p>
    <w:sectPr w:rsidR="00BA1308" w:rsidRPr="00B3710F" w:rsidSect="00FB4488">
      <w:headerReference w:type="default" r:id="rId7"/>
      <w:footerReference w:type="default" r:id="rId8"/>
      <w:type w:val="continuous"/>
      <w:pgSz w:w="11900" w:h="16840"/>
      <w:pgMar w:top="1418" w:right="1134" w:bottom="1276" w:left="1701" w:header="0"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FC" w:rsidRDefault="00841DFC" w:rsidP="00FD7737">
      <w:r>
        <w:separator/>
      </w:r>
    </w:p>
  </w:endnote>
  <w:endnote w:type="continuationSeparator" w:id="0">
    <w:p w:rsidR="00841DFC" w:rsidRDefault="00841DFC" w:rsidP="00FD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37" w:rsidRDefault="00BB54A7" w:rsidP="003060D8">
    <w:pPr>
      <w:pStyle w:val="Footer"/>
      <w:ind w:left="-1418" w:firstLine="1418"/>
    </w:pPr>
    <w:r>
      <w:rPr>
        <w:noProof/>
      </w:rPr>
      <mc:AlternateContent>
        <mc:Choice Requires="wps">
          <w:drawing>
            <wp:anchor distT="0" distB="0" distL="114300" distR="114300" simplePos="0" relativeHeight="251658752" behindDoc="0" locked="0" layoutInCell="1" allowOverlap="1">
              <wp:simplePos x="0" y="0"/>
              <wp:positionH relativeFrom="column">
                <wp:posOffset>5282565</wp:posOffset>
              </wp:positionH>
              <wp:positionV relativeFrom="paragraph">
                <wp:posOffset>-921385</wp:posOffset>
              </wp:positionV>
              <wp:extent cx="95250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495300"/>
                      </a:xfrm>
                      <a:prstGeom prst="rect">
                        <a:avLst/>
                      </a:prstGeom>
                      <a:noFill/>
                      <a:ln w="6350">
                        <a:noFill/>
                      </a:ln>
                    </wps:spPr>
                    <wps:txbx>
                      <w:txbxContent>
                        <w:p w:rsidR="00BA1308" w:rsidRPr="00BA1308" w:rsidRDefault="00BA1308">
                          <w:pPr>
                            <w:rPr>
                              <w:rFonts w:ascii="Arial" w:hAnsi="Arial" w:cs="Arial"/>
                              <w:noProof/>
                            </w:rPr>
                          </w:pPr>
                          <w:r w:rsidRPr="00BA1308">
                            <w:rPr>
                              <w:rFonts w:ascii="Arial" w:hAnsi="Arial" w:cs="Arial"/>
                            </w:rPr>
                            <w:fldChar w:fldCharType="begin"/>
                          </w:r>
                          <w:r w:rsidRPr="00BA1308">
                            <w:rPr>
                              <w:rFonts w:ascii="Arial" w:hAnsi="Arial" w:cs="Arial"/>
                            </w:rPr>
                            <w:instrText xml:space="preserve"> PAGE   \* MERGEFORMAT </w:instrText>
                          </w:r>
                          <w:r w:rsidRPr="00BA1308">
                            <w:rPr>
                              <w:rFonts w:ascii="Arial" w:hAnsi="Arial" w:cs="Arial"/>
                            </w:rPr>
                            <w:fldChar w:fldCharType="separate"/>
                          </w:r>
                          <w:r w:rsidR="00841DFC">
                            <w:rPr>
                              <w:rFonts w:ascii="Arial" w:hAnsi="Arial" w:cs="Arial"/>
                              <w:noProof/>
                            </w:rPr>
                            <w:t>1</w:t>
                          </w:r>
                          <w:r w:rsidRPr="00BA1308">
                            <w:rPr>
                              <w:rFonts w:ascii="Arial" w:hAnsi="Arial" w:cs="Arial"/>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95pt;margin-top:-72.55pt;width: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" filled="f" stroked="f" strokeweight=".5pt">
              <v:path arrowok="t"/>
              <v:textbox>
                <w:txbxContent>
                  <w:p w:rsidR="00BA1308" w:rsidRPr="00BA1308" w:rsidRDefault="00BA1308">
                    <w:pPr>
                      <w:rPr>
                        <w:rFonts w:ascii="Arial" w:hAnsi="Arial" w:cs="Arial"/>
                        <w:noProof/>
                      </w:rPr>
                    </w:pPr>
                    <w:r w:rsidRPr="00BA1308">
                      <w:rPr>
                        <w:rFonts w:ascii="Arial" w:hAnsi="Arial" w:cs="Arial"/>
                      </w:rPr>
                      <w:fldChar w:fldCharType="begin"/>
                    </w:r>
                    <w:r w:rsidRPr="00BA1308">
                      <w:rPr>
                        <w:rFonts w:ascii="Arial" w:hAnsi="Arial" w:cs="Arial"/>
                      </w:rPr>
                      <w:instrText xml:space="preserve"> PAGE   \* MERGEFORMAT </w:instrText>
                    </w:r>
                    <w:r w:rsidRPr="00BA1308">
                      <w:rPr>
                        <w:rFonts w:ascii="Arial" w:hAnsi="Arial" w:cs="Arial"/>
                      </w:rPr>
                      <w:fldChar w:fldCharType="separate"/>
                    </w:r>
                    <w:r w:rsidR="00841DFC">
                      <w:rPr>
                        <w:rFonts w:ascii="Arial" w:hAnsi="Arial" w:cs="Arial"/>
                        <w:noProof/>
                      </w:rPr>
                      <w:t>1</w:t>
                    </w:r>
                    <w:r w:rsidRPr="00BA1308">
                      <w:rPr>
                        <w:rFonts w:ascii="Arial" w:hAnsi="Arial" w:cs="Arial"/>
                        <w:noProof/>
                      </w:rPr>
                      <w:fldChar w:fldCharType="end"/>
                    </w:r>
                  </w:p>
                </w:txbxContent>
              </v:textbox>
            </v:shape>
          </w:pict>
        </mc:Fallback>
      </mc:AlternateContent>
    </w:r>
    <w:r>
      <w:rPr>
        <w:noProof/>
      </w:rPr>
      <w:drawing>
        <wp:anchor distT="0" distB="0" distL="114300" distR="114300" simplePos="0" relativeHeight="251656704" behindDoc="0" locked="0" layoutInCell="1" allowOverlap="1">
          <wp:simplePos x="0" y="0"/>
          <wp:positionH relativeFrom="page">
            <wp:align>right</wp:align>
          </wp:positionH>
          <wp:positionV relativeFrom="paragraph">
            <wp:posOffset>-1086485</wp:posOffset>
          </wp:positionV>
          <wp:extent cx="7556500" cy="1254760"/>
          <wp:effectExtent l="0" t="0" r="0" b="0"/>
          <wp:wrapNone/>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FC" w:rsidRDefault="00841DFC" w:rsidP="00FD7737">
      <w:r>
        <w:separator/>
      </w:r>
    </w:p>
  </w:footnote>
  <w:footnote w:type="continuationSeparator" w:id="0">
    <w:p w:rsidR="00841DFC" w:rsidRDefault="00841DFC" w:rsidP="00FD7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37" w:rsidRDefault="00BB54A7" w:rsidP="003060D8">
    <w:pPr>
      <w:pStyle w:val="Header"/>
    </w:pPr>
    <w:r>
      <w:rPr>
        <w:noProof/>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6500" cy="1028700"/>
          <wp:effectExtent l="0" t="0" r="0" b="0"/>
          <wp:wrapNone/>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A7"/>
    <w:rsid w:val="001208A9"/>
    <w:rsid w:val="00180139"/>
    <w:rsid w:val="001972C1"/>
    <w:rsid w:val="00226848"/>
    <w:rsid w:val="00290159"/>
    <w:rsid w:val="002C755E"/>
    <w:rsid w:val="002D0FD6"/>
    <w:rsid w:val="002F7009"/>
    <w:rsid w:val="003045D6"/>
    <w:rsid w:val="003060D8"/>
    <w:rsid w:val="0030798F"/>
    <w:rsid w:val="0031335E"/>
    <w:rsid w:val="00437D54"/>
    <w:rsid w:val="004970A0"/>
    <w:rsid w:val="00517D35"/>
    <w:rsid w:val="00523A5F"/>
    <w:rsid w:val="005A1E34"/>
    <w:rsid w:val="006175BD"/>
    <w:rsid w:val="0066501F"/>
    <w:rsid w:val="006C2E8F"/>
    <w:rsid w:val="007320F1"/>
    <w:rsid w:val="00774956"/>
    <w:rsid w:val="007A38D7"/>
    <w:rsid w:val="007C2BD8"/>
    <w:rsid w:val="007E1B45"/>
    <w:rsid w:val="008353DE"/>
    <w:rsid w:val="00841DFC"/>
    <w:rsid w:val="008E58C4"/>
    <w:rsid w:val="00964127"/>
    <w:rsid w:val="00A13FFD"/>
    <w:rsid w:val="00A25682"/>
    <w:rsid w:val="00A37E79"/>
    <w:rsid w:val="00A503BD"/>
    <w:rsid w:val="00A54695"/>
    <w:rsid w:val="00A7037E"/>
    <w:rsid w:val="00A81A3E"/>
    <w:rsid w:val="00B301D9"/>
    <w:rsid w:val="00B3710F"/>
    <w:rsid w:val="00B95294"/>
    <w:rsid w:val="00BA1308"/>
    <w:rsid w:val="00BB54A7"/>
    <w:rsid w:val="00BC37E6"/>
    <w:rsid w:val="00BF6176"/>
    <w:rsid w:val="00CC7C7E"/>
    <w:rsid w:val="00D14B04"/>
    <w:rsid w:val="00D91C9A"/>
    <w:rsid w:val="00E06F46"/>
    <w:rsid w:val="00E623D6"/>
    <w:rsid w:val="00EE64F3"/>
    <w:rsid w:val="00F72567"/>
    <w:rsid w:val="00FB4488"/>
    <w:rsid w:val="00FD7737"/>
    <w:rsid w:val="00FE3E91"/>
    <w:rsid w:val="00FE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3C24C"/>
  <w14:defaultImageDpi w14:val="32767"/>
  <w15:docId w15:val="{09585569-E597-429E-B0D4-05C39B6C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737"/>
    <w:pPr>
      <w:tabs>
        <w:tab w:val="center" w:pos="4680"/>
        <w:tab w:val="right" w:pos="9360"/>
      </w:tabs>
    </w:pPr>
  </w:style>
  <w:style w:type="character" w:customStyle="1" w:styleId="HeaderChar">
    <w:name w:val="Header Char"/>
    <w:basedOn w:val="DefaultParagraphFont"/>
    <w:link w:val="Header"/>
    <w:uiPriority w:val="99"/>
    <w:rsid w:val="00FD7737"/>
  </w:style>
  <w:style w:type="paragraph" w:styleId="Footer">
    <w:name w:val="footer"/>
    <w:basedOn w:val="Normal"/>
    <w:link w:val="FooterChar"/>
    <w:uiPriority w:val="99"/>
    <w:unhideWhenUsed/>
    <w:rsid w:val="00FD7737"/>
    <w:pPr>
      <w:tabs>
        <w:tab w:val="center" w:pos="4680"/>
        <w:tab w:val="right" w:pos="9360"/>
      </w:tabs>
    </w:pPr>
  </w:style>
  <w:style w:type="character" w:customStyle="1" w:styleId="FooterChar">
    <w:name w:val="Footer Char"/>
    <w:basedOn w:val="DefaultParagraphFont"/>
    <w:link w:val="Footer"/>
    <w:uiPriority w:val="99"/>
    <w:rsid w:val="00FD7737"/>
  </w:style>
  <w:style w:type="character" w:styleId="Hyperlink">
    <w:name w:val="Hyperlink"/>
    <w:uiPriority w:val="99"/>
    <w:unhideWhenUsed/>
    <w:rsid w:val="00BB54A7"/>
    <w:rPr>
      <w:color w:val="0563C1"/>
      <w:u w:val="single"/>
    </w:rPr>
  </w:style>
  <w:style w:type="paragraph" w:styleId="BodyText">
    <w:name w:val="Body Text"/>
    <w:basedOn w:val="Normal"/>
    <w:link w:val="BodyTextChar"/>
    <w:rsid w:val="006175BD"/>
    <w:rPr>
      <w:rFonts w:ascii="Times New Roman" w:eastAsia="Times New Roman" w:hAnsi="Times New Roman"/>
      <w:sz w:val="22"/>
      <w:szCs w:val="20"/>
      <w:lang w:val="en-GB"/>
    </w:rPr>
  </w:style>
  <w:style w:type="character" w:customStyle="1" w:styleId="BodyTextChar">
    <w:name w:val="Body Text Char"/>
    <w:basedOn w:val="DefaultParagraphFont"/>
    <w:link w:val="BodyText"/>
    <w:rsid w:val="006175BD"/>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FB4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lcom.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inh%20-%20Legal\HEADER%20FOOTER%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 FOOTER </Template>
  <TotalTime>0</TotalTime>
  <Pages>3</Pages>
  <Words>933</Words>
  <Characters>5324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TỜ TRÌNH </vt:lpstr>
      <vt:lpstr>V/v: Thông qua các vấn đề chung thuộc thẩm quyền của Đại hội đồng cổ đông</vt: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Vinh_Legal</dc:creator>
  <cp:keywords/>
  <dc:description/>
  <cp:lastModifiedBy>Vinh_Legal</cp:lastModifiedBy>
  <cp:revision>2</cp:revision>
  <cp:lastPrinted>2019-09-24T03:06:00Z</cp:lastPrinted>
  <dcterms:created xsi:type="dcterms:W3CDTF">2019-09-25T11:38:00Z</dcterms:created>
  <dcterms:modified xsi:type="dcterms:W3CDTF">2019-09-25T11:38:00Z</dcterms:modified>
</cp:coreProperties>
</file>